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72B" w:rsidRDefault="00A41B19" w:rsidP="00D9572B">
      <w:pPr>
        <w:spacing w:line="400" w:lineRule="exact"/>
        <w:rPr>
          <w:rFonts w:ascii="メイリオ" w:eastAsia="メイリオ" w:hAnsi="メイリオ"/>
        </w:rPr>
      </w:pPr>
      <w:r w:rsidRPr="00A41B19">
        <w:rPr>
          <w:noProof/>
        </w:rPr>
        <w:pict>
          <v:roundrect id="_x0000_s1026" style="position:absolute;left:0;text-align:left;margin-left:-18.3pt;margin-top:-23.25pt;width:526.05pt;height:42pt;z-index:251658240" arcsize="10923f" fillcolor="#272727 [2749]" stroked="f">
            <v:textbox inset="5.85pt,.7pt,5.85pt,.7pt">
              <w:txbxContent>
                <w:p w:rsidR="00D9572B" w:rsidRPr="00D9572B" w:rsidRDefault="00D9572B" w:rsidP="00D9572B">
                  <w:pPr>
                    <w:jc w:val="center"/>
                    <w:rPr>
                      <w:rFonts w:ascii="メイリオ" w:eastAsia="メイリオ" w:hAnsi="メイリオ"/>
                      <w:b/>
                      <w:sz w:val="36"/>
                      <w:szCs w:val="36"/>
                    </w:rPr>
                  </w:pPr>
                  <w:r w:rsidRPr="00D9572B">
                    <w:rPr>
                      <w:rFonts w:ascii="メイリオ" w:eastAsia="メイリオ" w:hAnsi="メイリオ" w:hint="eastAsia"/>
                      <w:b/>
                      <w:sz w:val="36"/>
                      <w:szCs w:val="36"/>
                    </w:rPr>
                    <w:t>「五所川原立佞武多」有料観覧席購入申込書</w:t>
                  </w:r>
                </w:p>
              </w:txbxContent>
            </v:textbox>
          </v:roundrect>
        </w:pict>
      </w:r>
    </w:p>
    <w:p w:rsidR="004E7105" w:rsidRDefault="00D9572B" w:rsidP="00D9572B">
      <w:pPr>
        <w:spacing w:line="360" w:lineRule="auto"/>
        <w:rPr>
          <w:rFonts w:ascii="メイリオ" w:eastAsia="メイリオ" w:hAnsi="メイリオ" w:hint="eastAsia"/>
          <w:sz w:val="18"/>
          <w:szCs w:val="18"/>
        </w:rPr>
      </w:pPr>
      <w:r w:rsidRPr="00D12463">
        <w:rPr>
          <w:rFonts w:ascii="メイリオ" w:eastAsia="メイリオ" w:hAnsi="メイリオ" w:hint="eastAsia"/>
          <w:sz w:val="24"/>
          <w:szCs w:val="24"/>
          <w:bdr w:val="single" w:sz="4" w:space="0" w:color="auto"/>
        </w:rPr>
        <w:t>お申込方法</w:t>
      </w:r>
      <w:r w:rsidRPr="00D12463">
        <w:rPr>
          <w:rFonts w:ascii="メイリオ" w:eastAsia="メイリオ" w:hAnsi="メイリオ" w:hint="eastAsia"/>
          <w:sz w:val="16"/>
          <w:szCs w:val="16"/>
        </w:rPr>
        <w:t>下記フォームに必要事項をご明記の上、</w:t>
      </w:r>
      <w:r w:rsidR="004E7105">
        <w:rPr>
          <w:rFonts w:ascii="メイリオ" w:eastAsia="メイリオ" w:hAnsi="メイリオ" w:hint="eastAsia"/>
          <w:sz w:val="16"/>
          <w:szCs w:val="16"/>
        </w:rPr>
        <w:t>mail：</w:t>
      </w:r>
      <w:r w:rsidRPr="00722F9A">
        <w:rPr>
          <w:rFonts w:ascii="メイリオ" w:eastAsia="メイリオ" w:hAnsi="メイリオ" w:hint="eastAsia"/>
          <w:b/>
          <w:sz w:val="24"/>
          <w:szCs w:val="24"/>
          <w:u w:val="double"/>
        </w:rPr>
        <w:t>ap-91125＠</w:t>
      </w:r>
      <w:r w:rsidR="00171FAA" w:rsidRPr="00722F9A">
        <w:rPr>
          <w:rFonts w:ascii="メイリオ" w:eastAsia="メイリオ" w:hAnsi="メイリオ" w:hint="eastAsia"/>
          <w:b/>
          <w:sz w:val="24"/>
          <w:szCs w:val="24"/>
          <w:u w:val="double"/>
        </w:rPr>
        <w:t>machinaka-go.co.</w:t>
      </w:r>
      <w:r w:rsidRPr="00722F9A">
        <w:rPr>
          <w:rFonts w:ascii="メイリオ" w:eastAsia="メイリオ" w:hAnsi="メイリオ" w:hint="eastAsia"/>
          <w:b/>
          <w:sz w:val="24"/>
          <w:szCs w:val="24"/>
          <w:u w:val="double"/>
        </w:rPr>
        <w:t>jp</w:t>
      </w:r>
      <w:r w:rsidR="004E7105" w:rsidRPr="004E7105">
        <w:rPr>
          <w:rFonts w:ascii="メイリオ" w:eastAsia="メイリオ" w:hAnsi="メイリオ" w:hint="eastAsia"/>
          <w:sz w:val="18"/>
          <w:szCs w:val="18"/>
        </w:rPr>
        <w:t>または、</w:t>
      </w:r>
    </w:p>
    <w:p w:rsidR="00D9572B" w:rsidRPr="00D12463" w:rsidRDefault="004E7105" w:rsidP="004E7105">
      <w:pPr>
        <w:spacing w:line="360" w:lineRule="auto"/>
        <w:ind w:firstLineChars="700" w:firstLine="1260"/>
        <w:rPr>
          <w:rFonts w:ascii="メイリオ" w:eastAsia="メイリオ" w:hAnsi="メイリオ"/>
          <w:sz w:val="18"/>
          <w:szCs w:val="18"/>
        </w:rPr>
      </w:pPr>
      <w:r w:rsidRPr="004E7105">
        <w:rPr>
          <w:rFonts w:ascii="メイリオ" w:eastAsia="メイリオ" w:hAnsi="メイリオ" w:hint="eastAsia"/>
          <w:sz w:val="18"/>
          <w:szCs w:val="18"/>
        </w:rPr>
        <w:t>fax：</w:t>
      </w:r>
      <w:r>
        <w:rPr>
          <w:rFonts w:ascii="メイリオ" w:eastAsia="メイリオ" w:hAnsi="メイリオ" w:hint="eastAsia"/>
          <w:b/>
          <w:sz w:val="24"/>
          <w:szCs w:val="24"/>
          <w:u w:val="double"/>
        </w:rPr>
        <w:t>0173-33-6338</w:t>
      </w:r>
      <w:r w:rsidR="00D12463" w:rsidRPr="00D12463">
        <w:rPr>
          <w:rFonts w:ascii="メイリオ" w:eastAsia="メイリオ" w:hAnsi="メイリオ" w:hint="eastAsia"/>
          <w:sz w:val="16"/>
          <w:szCs w:val="16"/>
        </w:rPr>
        <w:t>まで送信ください。</w:t>
      </w:r>
    </w:p>
    <w:p w:rsidR="00D9572B" w:rsidRPr="00D12463" w:rsidRDefault="00D9572B" w:rsidP="00D12463">
      <w:pPr>
        <w:spacing w:line="320" w:lineRule="exact"/>
        <w:rPr>
          <w:rFonts w:ascii="メイリオ" w:eastAsia="メイリオ" w:hAnsi="メイリオ"/>
          <w:sz w:val="18"/>
          <w:szCs w:val="18"/>
        </w:rPr>
      </w:pPr>
      <w:r w:rsidRPr="00D12463">
        <w:rPr>
          <w:rFonts w:ascii="メイリオ" w:eastAsia="メイリオ" w:hAnsi="メイリオ" w:hint="eastAsia"/>
          <w:sz w:val="18"/>
          <w:szCs w:val="18"/>
        </w:rPr>
        <w:t>❶下記必要事項をご記入の上、お申し込みください。</w:t>
      </w:r>
    </w:p>
    <w:p w:rsidR="00D9572B" w:rsidRPr="00D12463" w:rsidRDefault="00D9572B" w:rsidP="00D12463">
      <w:pPr>
        <w:spacing w:line="320" w:lineRule="exact"/>
        <w:rPr>
          <w:rFonts w:ascii="メイリオ" w:eastAsia="メイリオ" w:hAnsi="メイリオ"/>
          <w:sz w:val="18"/>
          <w:szCs w:val="18"/>
        </w:rPr>
      </w:pPr>
      <w:r w:rsidRPr="00D12463">
        <w:rPr>
          <w:rFonts w:ascii="メイリオ" w:eastAsia="メイリオ" w:hAnsi="メイリオ" w:hint="eastAsia"/>
          <w:sz w:val="18"/>
          <w:szCs w:val="18"/>
        </w:rPr>
        <w:t>❷弊社よりご希望日、ご希望枚数の予約可否を、回答いたします。</w:t>
      </w:r>
    </w:p>
    <w:p w:rsidR="00D9572B" w:rsidRPr="00D12463" w:rsidRDefault="00D9572B" w:rsidP="00D12463">
      <w:pPr>
        <w:spacing w:line="320" w:lineRule="exact"/>
        <w:ind w:left="180" w:hangingChars="100" w:hanging="180"/>
        <w:rPr>
          <w:rFonts w:ascii="メイリオ" w:eastAsia="メイリオ" w:hAnsi="メイリオ"/>
          <w:sz w:val="18"/>
          <w:szCs w:val="18"/>
        </w:rPr>
      </w:pPr>
      <w:r w:rsidRPr="00D12463">
        <w:rPr>
          <w:rFonts w:ascii="メイリオ" w:eastAsia="メイリオ" w:hAnsi="メイリオ" w:hint="eastAsia"/>
          <w:sz w:val="18"/>
          <w:szCs w:val="18"/>
        </w:rPr>
        <w:t>❸ご予約後、ご希望日、ご希望枚数の変更</w:t>
      </w:r>
      <w:r w:rsidR="00422E70">
        <w:rPr>
          <w:rFonts w:ascii="メイリオ" w:eastAsia="メイリオ" w:hAnsi="メイリオ" w:hint="eastAsia"/>
          <w:sz w:val="18"/>
          <w:szCs w:val="18"/>
        </w:rPr>
        <w:t>は承りませんので、ご注意願います。万が一、変更や取消があった場合は、キャンセル料（1席/1,500円）が</w:t>
      </w:r>
      <w:r w:rsidR="008A0716">
        <w:rPr>
          <w:rFonts w:ascii="メイリオ" w:eastAsia="メイリオ" w:hAnsi="メイリオ" w:hint="eastAsia"/>
          <w:sz w:val="18"/>
          <w:szCs w:val="18"/>
        </w:rPr>
        <w:t>発生いたします。</w:t>
      </w:r>
    </w:p>
    <w:p w:rsidR="00D9572B" w:rsidRDefault="00D9572B" w:rsidP="00D12463">
      <w:pPr>
        <w:spacing w:line="320" w:lineRule="exact"/>
        <w:rPr>
          <w:rFonts w:ascii="メイリオ" w:eastAsia="メイリオ" w:hAnsi="メイリオ"/>
          <w:sz w:val="18"/>
          <w:szCs w:val="18"/>
        </w:rPr>
      </w:pPr>
      <w:r w:rsidRPr="00D12463">
        <w:rPr>
          <w:rFonts w:ascii="メイリオ" w:eastAsia="メイリオ" w:hAnsi="メイリオ" w:hint="eastAsia"/>
          <w:sz w:val="18"/>
          <w:szCs w:val="18"/>
        </w:rPr>
        <w:t>❹</w:t>
      </w:r>
      <w:r w:rsidR="008A0716">
        <w:rPr>
          <w:rFonts w:ascii="メイリオ" w:eastAsia="メイリオ" w:hAnsi="メイリオ" w:hint="eastAsia"/>
          <w:sz w:val="18"/>
          <w:szCs w:val="18"/>
        </w:rPr>
        <w:t>受付処理後、</w:t>
      </w:r>
      <w:r w:rsidRPr="00D12463">
        <w:rPr>
          <w:rFonts w:ascii="メイリオ" w:eastAsia="メイリオ" w:hAnsi="メイリオ" w:hint="eastAsia"/>
          <w:sz w:val="18"/>
          <w:szCs w:val="18"/>
        </w:rPr>
        <w:t>弊社よりご請求</w:t>
      </w:r>
      <w:r w:rsidR="008A0716">
        <w:rPr>
          <w:rFonts w:ascii="メイリオ" w:eastAsia="メイリオ" w:hAnsi="メイリオ" w:hint="eastAsia"/>
          <w:sz w:val="18"/>
          <w:szCs w:val="18"/>
        </w:rPr>
        <w:t>書</w:t>
      </w:r>
      <w:r w:rsidRPr="00D12463">
        <w:rPr>
          <w:rFonts w:ascii="メイリオ" w:eastAsia="メイリオ" w:hAnsi="メイリオ" w:hint="eastAsia"/>
          <w:sz w:val="18"/>
          <w:szCs w:val="18"/>
        </w:rPr>
        <w:t>を</w:t>
      </w:r>
      <w:r w:rsidR="008A0716">
        <w:rPr>
          <w:rFonts w:ascii="メイリオ" w:eastAsia="メイリオ" w:hAnsi="メイリオ" w:hint="eastAsia"/>
          <w:sz w:val="18"/>
          <w:szCs w:val="18"/>
        </w:rPr>
        <w:t>郵送いたします。</w:t>
      </w:r>
    </w:p>
    <w:p w:rsidR="00D12463" w:rsidRDefault="00D12463" w:rsidP="00D12463">
      <w:pPr>
        <w:spacing w:line="320" w:lineRule="exact"/>
        <w:rPr>
          <w:rFonts w:ascii="メイリオ" w:eastAsia="メイリオ" w:hAnsi="メイリオ"/>
          <w:sz w:val="18"/>
          <w:szCs w:val="18"/>
        </w:rPr>
      </w:pPr>
    </w:p>
    <w:tbl>
      <w:tblPr>
        <w:tblStyle w:val="a3"/>
        <w:tblW w:w="0" w:type="auto"/>
        <w:tblLook w:val="04A0"/>
      </w:tblPr>
      <w:tblGrid>
        <w:gridCol w:w="1657"/>
        <w:gridCol w:w="1657"/>
        <w:gridCol w:w="1657"/>
        <w:gridCol w:w="1657"/>
        <w:gridCol w:w="1658"/>
        <w:gridCol w:w="1658"/>
      </w:tblGrid>
      <w:tr w:rsidR="00912304" w:rsidRPr="00D12463" w:rsidTr="00A27F2B">
        <w:trPr>
          <w:trHeight w:val="486"/>
        </w:trPr>
        <w:tc>
          <w:tcPr>
            <w:tcW w:w="1657" w:type="dxa"/>
            <w:shd w:val="clear" w:color="auto" w:fill="7F7F7F" w:themeFill="text1" w:themeFillTint="80"/>
            <w:vAlign w:val="center"/>
          </w:tcPr>
          <w:p w:rsidR="00912304" w:rsidRPr="00A27F2B" w:rsidRDefault="00912304" w:rsidP="00912304">
            <w:pPr>
              <w:spacing w:line="320" w:lineRule="exact"/>
              <w:jc w:val="center"/>
              <w:rPr>
                <w:rFonts w:ascii="メイリオ" w:eastAsia="メイリオ" w:hAnsi="メイリオ"/>
                <w:color w:val="FFFFFF" w:themeColor="background1"/>
                <w:szCs w:val="21"/>
              </w:rPr>
            </w:pPr>
            <w:r w:rsidRPr="00A27F2B">
              <w:rPr>
                <w:rFonts w:ascii="メイリオ" w:eastAsia="メイリオ" w:hAnsi="メイリオ" w:hint="eastAsia"/>
                <w:color w:val="FFFFFF" w:themeColor="background1"/>
                <w:szCs w:val="21"/>
              </w:rPr>
              <w:t>ふりがな</w:t>
            </w:r>
          </w:p>
        </w:tc>
        <w:tc>
          <w:tcPr>
            <w:tcW w:w="8287" w:type="dxa"/>
            <w:gridSpan w:val="5"/>
            <w:vAlign w:val="center"/>
          </w:tcPr>
          <w:p w:rsidR="00912304" w:rsidRPr="00D12463" w:rsidRDefault="00912304" w:rsidP="00912304">
            <w:pPr>
              <w:spacing w:line="320" w:lineRule="exact"/>
              <w:rPr>
                <w:rFonts w:ascii="メイリオ" w:eastAsia="メイリオ" w:hAnsi="メイリオ"/>
                <w:szCs w:val="21"/>
              </w:rPr>
            </w:pPr>
          </w:p>
        </w:tc>
      </w:tr>
      <w:tr w:rsidR="00912304" w:rsidRPr="00D12463" w:rsidTr="00A27F2B">
        <w:trPr>
          <w:trHeight w:val="706"/>
        </w:trPr>
        <w:tc>
          <w:tcPr>
            <w:tcW w:w="1657" w:type="dxa"/>
            <w:shd w:val="clear" w:color="auto" w:fill="7F7F7F" w:themeFill="text1" w:themeFillTint="80"/>
            <w:vAlign w:val="center"/>
          </w:tcPr>
          <w:p w:rsidR="00912304" w:rsidRPr="00A27F2B" w:rsidRDefault="00912304" w:rsidP="00912304">
            <w:pPr>
              <w:spacing w:line="320" w:lineRule="exact"/>
              <w:jc w:val="center"/>
              <w:rPr>
                <w:rFonts w:ascii="メイリオ" w:eastAsia="メイリオ" w:hAnsi="メイリオ"/>
                <w:color w:val="FFFFFF" w:themeColor="background1"/>
                <w:szCs w:val="21"/>
              </w:rPr>
            </w:pPr>
            <w:r w:rsidRPr="00A27F2B">
              <w:rPr>
                <w:rFonts w:ascii="メイリオ" w:eastAsia="メイリオ" w:hAnsi="メイリオ" w:hint="eastAsia"/>
                <w:color w:val="FFFFFF" w:themeColor="background1"/>
                <w:szCs w:val="21"/>
              </w:rPr>
              <w:t>申込者名</w:t>
            </w:r>
          </w:p>
        </w:tc>
        <w:tc>
          <w:tcPr>
            <w:tcW w:w="8287" w:type="dxa"/>
            <w:gridSpan w:val="5"/>
            <w:vAlign w:val="center"/>
          </w:tcPr>
          <w:p w:rsidR="00912304" w:rsidRPr="00D12463" w:rsidRDefault="00912304" w:rsidP="00912304">
            <w:pPr>
              <w:spacing w:line="320" w:lineRule="exact"/>
              <w:rPr>
                <w:rFonts w:ascii="メイリオ" w:eastAsia="メイリオ" w:hAnsi="メイリオ"/>
                <w:szCs w:val="21"/>
              </w:rPr>
            </w:pPr>
          </w:p>
        </w:tc>
      </w:tr>
      <w:tr w:rsidR="00912304" w:rsidRPr="00D12463" w:rsidTr="00A27F2B">
        <w:trPr>
          <w:trHeight w:val="560"/>
        </w:trPr>
        <w:tc>
          <w:tcPr>
            <w:tcW w:w="1657" w:type="dxa"/>
            <w:shd w:val="clear" w:color="auto" w:fill="7F7F7F" w:themeFill="text1" w:themeFillTint="80"/>
            <w:vAlign w:val="center"/>
          </w:tcPr>
          <w:p w:rsidR="00912304" w:rsidRPr="00A27F2B" w:rsidRDefault="00912304" w:rsidP="00912304">
            <w:pPr>
              <w:spacing w:line="320" w:lineRule="exact"/>
              <w:jc w:val="center"/>
              <w:rPr>
                <w:rFonts w:ascii="メイリオ" w:eastAsia="メイリオ" w:hAnsi="メイリオ"/>
                <w:color w:val="FFFFFF" w:themeColor="background1"/>
                <w:szCs w:val="21"/>
              </w:rPr>
            </w:pPr>
            <w:r w:rsidRPr="00A27F2B">
              <w:rPr>
                <w:rFonts w:ascii="メイリオ" w:eastAsia="メイリオ" w:hAnsi="メイリオ" w:hint="eastAsia"/>
                <w:color w:val="FFFFFF" w:themeColor="background1"/>
                <w:szCs w:val="21"/>
              </w:rPr>
              <w:t>TEL</w:t>
            </w:r>
          </w:p>
        </w:tc>
        <w:tc>
          <w:tcPr>
            <w:tcW w:w="3314" w:type="dxa"/>
            <w:gridSpan w:val="2"/>
            <w:vAlign w:val="center"/>
          </w:tcPr>
          <w:p w:rsidR="00912304" w:rsidRPr="00D12463" w:rsidRDefault="00912304" w:rsidP="00912304">
            <w:pPr>
              <w:spacing w:line="320" w:lineRule="exact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657" w:type="dxa"/>
            <w:shd w:val="clear" w:color="auto" w:fill="7F7F7F" w:themeFill="text1" w:themeFillTint="80"/>
            <w:vAlign w:val="center"/>
          </w:tcPr>
          <w:p w:rsidR="00912304" w:rsidRPr="00A27F2B" w:rsidRDefault="00912304" w:rsidP="00912304">
            <w:pPr>
              <w:spacing w:line="320" w:lineRule="exact"/>
              <w:jc w:val="center"/>
              <w:rPr>
                <w:rFonts w:ascii="メイリオ" w:eastAsia="メイリオ" w:hAnsi="メイリオ"/>
                <w:color w:val="FFFFFF" w:themeColor="background1"/>
                <w:szCs w:val="21"/>
              </w:rPr>
            </w:pPr>
            <w:r w:rsidRPr="00A27F2B">
              <w:rPr>
                <w:rFonts w:ascii="メイリオ" w:eastAsia="メイリオ" w:hAnsi="メイリオ" w:hint="eastAsia"/>
                <w:color w:val="FFFFFF" w:themeColor="background1"/>
                <w:szCs w:val="21"/>
              </w:rPr>
              <w:t>FAX</w:t>
            </w:r>
          </w:p>
        </w:tc>
        <w:tc>
          <w:tcPr>
            <w:tcW w:w="3316" w:type="dxa"/>
            <w:gridSpan w:val="2"/>
            <w:vAlign w:val="center"/>
          </w:tcPr>
          <w:p w:rsidR="00912304" w:rsidRPr="00D12463" w:rsidRDefault="00912304" w:rsidP="00912304">
            <w:pPr>
              <w:spacing w:line="320" w:lineRule="exact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</w:tr>
      <w:tr w:rsidR="00912304" w:rsidRPr="00D12463" w:rsidTr="00A87D1D">
        <w:trPr>
          <w:trHeight w:val="851"/>
        </w:trPr>
        <w:tc>
          <w:tcPr>
            <w:tcW w:w="1657" w:type="dxa"/>
            <w:shd w:val="clear" w:color="auto" w:fill="7F7F7F" w:themeFill="text1" w:themeFillTint="80"/>
            <w:vAlign w:val="center"/>
          </w:tcPr>
          <w:p w:rsidR="00912304" w:rsidRPr="00A27F2B" w:rsidRDefault="00912304" w:rsidP="00912304">
            <w:pPr>
              <w:spacing w:line="320" w:lineRule="exact"/>
              <w:jc w:val="center"/>
              <w:rPr>
                <w:rFonts w:ascii="メイリオ" w:eastAsia="メイリオ" w:hAnsi="メイリオ"/>
                <w:color w:val="FFFFFF" w:themeColor="background1"/>
                <w:szCs w:val="21"/>
              </w:rPr>
            </w:pPr>
            <w:r w:rsidRPr="00A27F2B">
              <w:rPr>
                <w:rFonts w:ascii="メイリオ" w:eastAsia="メイリオ" w:hAnsi="メイリオ" w:hint="eastAsia"/>
                <w:color w:val="FFFFFF" w:themeColor="background1"/>
                <w:szCs w:val="21"/>
              </w:rPr>
              <w:t>住所</w:t>
            </w:r>
          </w:p>
        </w:tc>
        <w:tc>
          <w:tcPr>
            <w:tcW w:w="8287" w:type="dxa"/>
            <w:gridSpan w:val="5"/>
          </w:tcPr>
          <w:p w:rsidR="00912304" w:rsidRDefault="00912304" w:rsidP="00912304">
            <w:pPr>
              <w:spacing w:line="320" w:lineRule="exac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〒</w:t>
            </w:r>
          </w:p>
          <w:p w:rsidR="00912304" w:rsidRPr="00D12463" w:rsidRDefault="00912304" w:rsidP="00912304">
            <w:pPr>
              <w:spacing w:line="320" w:lineRule="exact"/>
              <w:rPr>
                <w:rFonts w:ascii="メイリオ" w:eastAsia="メイリオ" w:hAnsi="メイリオ"/>
                <w:szCs w:val="21"/>
              </w:rPr>
            </w:pPr>
          </w:p>
        </w:tc>
      </w:tr>
      <w:tr w:rsidR="00D12463" w:rsidRPr="00D12463" w:rsidTr="00A27F2B">
        <w:trPr>
          <w:trHeight w:val="409"/>
        </w:trPr>
        <w:tc>
          <w:tcPr>
            <w:tcW w:w="1657" w:type="dxa"/>
            <w:shd w:val="clear" w:color="auto" w:fill="7F7F7F" w:themeFill="text1" w:themeFillTint="80"/>
            <w:vAlign w:val="center"/>
          </w:tcPr>
          <w:p w:rsidR="00D12463" w:rsidRPr="00A27F2B" w:rsidRDefault="00D12463" w:rsidP="00912304">
            <w:pPr>
              <w:spacing w:line="320" w:lineRule="exact"/>
              <w:jc w:val="center"/>
              <w:rPr>
                <w:rFonts w:ascii="メイリオ" w:eastAsia="メイリオ" w:hAnsi="メイリオ"/>
                <w:color w:val="FFFFFF" w:themeColor="background1"/>
                <w:szCs w:val="21"/>
              </w:rPr>
            </w:pPr>
            <w:r w:rsidRPr="00A27F2B">
              <w:rPr>
                <w:rFonts w:ascii="メイリオ" w:eastAsia="メイリオ" w:hAnsi="メイリオ" w:hint="eastAsia"/>
                <w:color w:val="FFFFFF" w:themeColor="background1"/>
                <w:szCs w:val="21"/>
              </w:rPr>
              <w:t>希望日</w:t>
            </w:r>
          </w:p>
        </w:tc>
        <w:tc>
          <w:tcPr>
            <w:tcW w:w="1657" w:type="dxa"/>
            <w:vAlign w:val="center"/>
          </w:tcPr>
          <w:p w:rsidR="00D12463" w:rsidRPr="00D12463" w:rsidRDefault="00D12463" w:rsidP="00E26135">
            <w:pPr>
              <w:spacing w:line="32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D12463">
              <w:rPr>
                <w:rFonts w:ascii="メイリオ" w:eastAsia="メイリオ" w:hAnsi="メイリオ" w:hint="eastAsia"/>
                <w:szCs w:val="21"/>
              </w:rPr>
              <w:t>8/4（</w:t>
            </w:r>
            <w:r w:rsidR="00E26135">
              <w:rPr>
                <w:rFonts w:ascii="メイリオ" w:eastAsia="メイリオ" w:hAnsi="メイリオ" w:hint="eastAsia"/>
                <w:szCs w:val="21"/>
              </w:rPr>
              <w:t>金</w:t>
            </w:r>
            <w:r w:rsidRPr="00D12463">
              <w:rPr>
                <w:rFonts w:ascii="メイリオ" w:eastAsia="メイリオ" w:hAnsi="メイリオ" w:hint="eastAsia"/>
                <w:szCs w:val="21"/>
              </w:rPr>
              <w:t>）</w:t>
            </w:r>
          </w:p>
        </w:tc>
        <w:tc>
          <w:tcPr>
            <w:tcW w:w="1657" w:type="dxa"/>
            <w:vAlign w:val="center"/>
          </w:tcPr>
          <w:p w:rsidR="00D12463" w:rsidRPr="00D12463" w:rsidRDefault="00D12463" w:rsidP="00E26135">
            <w:pPr>
              <w:spacing w:line="32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D12463">
              <w:rPr>
                <w:rFonts w:ascii="メイリオ" w:eastAsia="メイリオ" w:hAnsi="メイリオ" w:hint="eastAsia"/>
                <w:szCs w:val="21"/>
              </w:rPr>
              <w:t>8/5（</w:t>
            </w:r>
            <w:r w:rsidR="00E26135">
              <w:rPr>
                <w:rFonts w:ascii="メイリオ" w:eastAsia="メイリオ" w:hAnsi="メイリオ" w:hint="eastAsia"/>
                <w:szCs w:val="21"/>
              </w:rPr>
              <w:t>土</w:t>
            </w:r>
            <w:r w:rsidRPr="00D12463">
              <w:rPr>
                <w:rFonts w:ascii="メイリオ" w:eastAsia="メイリオ" w:hAnsi="メイリオ" w:hint="eastAsia"/>
                <w:szCs w:val="21"/>
              </w:rPr>
              <w:t>）</w:t>
            </w:r>
          </w:p>
        </w:tc>
        <w:tc>
          <w:tcPr>
            <w:tcW w:w="1657" w:type="dxa"/>
            <w:vAlign w:val="center"/>
          </w:tcPr>
          <w:p w:rsidR="00D12463" w:rsidRPr="00D12463" w:rsidRDefault="00D12463" w:rsidP="00E26135">
            <w:pPr>
              <w:spacing w:line="32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D12463">
              <w:rPr>
                <w:rFonts w:ascii="メイリオ" w:eastAsia="メイリオ" w:hAnsi="メイリオ" w:hint="eastAsia"/>
                <w:szCs w:val="21"/>
              </w:rPr>
              <w:t>8/6（</w:t>
            </w:r>
            <w:r w:rsidR="00E26135">
              <w:rPr>
                <w:rFonts w:ascii="メイリオ" w:eastAsia="メイリオ" w:hAnsi="メイリオ" w:hint="eastAsia"/>
                <w:szCs w:val="21"/>
              </w:rPr>
              <w:t>日</w:t>
            </w:r>
            <w:r w:rsidRPr="00D12463">
              <w:rPr>
                <w:rFonts w:ascii="メイリオ" w:eastAsia="メイリオ" w:hAnsi="メイリオ" w:hint="eastAsia"/>
                <w:szCs w:val="21"/>
              </w:rPr>
              <w:t>）</w:t>
            </w:r>
          </w:p>
        </w:tc>
        <w:tc>
          <w:tcPr>
            <w:tcW w:w="1658" w:type="dxa"/>
            <w:vAlign w:val="center"/>
          </w:tcPr>
          <w:p w:rsidR="00D12463" w:rsidRPr="00D12463" w:rsidRDefault="00D12463" w:rsidP="00E26135">
            <w:pPr>
              <w:spacing w:line="32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D12463">
              <w:rPr>
                <w:rFonts w:ascii="メイリオ" w:eastAsia="メイリオ" w:hAnsi="メイリオ" w:hint="eastAsia"/>
                <w:szCs w:val="21"/>
              </w:rPr>
              <w:t>8/7（</w:t>
            </w:r>
            <w:r w:rsidR="00E26135">
              <w:rPr>
                <w:rFonts w:ascii="メイリオ" w:eastAsia="メイリオ" w:hAnsi="メイリオ" w:hint="eastAsia"/>
                <w:szCs w:val="21"/>
              </w:rPr>
              <w:t>月</w:t>
            </w:r>
            <w:r w:rsidRPr="00D12463">
              <w:rPr>
                <w:rFonts w:ascii="メイリオ" w:eastAsia="メイリオ" w:hAnsi="メイリオ" w:hint="eastAsia"/>
                <w:szCs w:val="21"/>
              </w:rPr>
              <w:t>）</w:t>
            </w:r>
          </w:p>
        </w:tc>
        <w:tc>
          <w:tcPr>
            <w:tcW w:w="1658" w:type="dxa"/>
            <w:vAlign w:val="center"/>
          </w:tcPr>
          <w:p w:rsidR="00D12463" w:rsidRPr="00D12463" w:rsidRDefault="00D12463" w:rsidP="00E26135">
            <w:pPr>
              <w:spacing w:line="32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D12463">
              <w:rPr>
                <w:rFonts w:ascii="メイリオ" w:eastAsia="メイリオ" w:hAnsi="メイリオ" w:hint="eastAsia"/>
                <w:szCs w:val="21"/>
              </w:rPr>
              <w:t>8/8（</w:t>
            </w:r>
            <w:r w:rsidR="00E26135">
              <w:rPr>
                <w:rFonts w:ascii="メイリオ" w:eastAsia="メイリオ" w:hAnsi="メイリオ" w:hint="eastAsia"/>
                <w:szCs w:val="21"/>
              </w:rPr>
              <w:t>火</w:t>
            </w:r>
            <w:r w:rsidRPr="00D12463">
              <w:rPr>
                <w:rFonts w:ascii="メイリオ" w:eastAsia="メイリオ" w:hAnsi="メイリオ" w:hint="eastAsia"/>
                <w:szCs w:val="21"/>
              </w:rPr>
              <w:t>）</w:t>
            </w:r>
          </w:p>
        </w:tc>
      </w:tr>
      <w:tr w:rsidR="00D12463" w:rsidRPr="00D12463" w:rsidTr="00A27F2B">
        <w:trPr>
          <w:trHeight w:val="698"/>
        </w:trPr>
        <w:tc>
          <w:tcPr>
            <w:tcW w:w="1657" w:type="dxa"/>
            <w:shd w:val="clear" w:color="auto" w:fill="7F7F7F" w:themeFill="text1" w:themeFillTint="80"/>
            <w:vAlign w:val="center"/>
          </w:tcPr>
          <w:p w:rsidR="00D12463" w:rsidRPr="00A27F2B" w:rsidRDefault="00D12463" w:rsidP="00912304">
            <w:pPr>
              <w:spacing w:line="320" w:lineRule="exact"/>
              <w:jc w:val="center"/>
              <w:rPr>
                <w:rFonts w:ascii="メイリオ" w:eastAsia="メイリオ" w:hAnsi="メイリオ"/>
                <w:color w:val="FFFFFF" w:themeColor="background1"/>
                <w:szCs w:val="21"/>
              </w:rPr>
            </w:pPr>
            <w:r w:rsidRPr="00A27F2B">
              <w:rPr>
                <w:rFonts w:ascii="メイリオ" w:eastAsia="メイリオ" w:hAnsi="メイリオ" w:hint="eastAsia"/>
                <w:color w:val="FFFFFF" w:themeColor="background1"/>
                <w:szCs w:val="21"/>
              </w:rPr>
              <w:t>希望枚数</w:t>
            </w:r>
          </w:p>
          <w:p w:rsidR="00D12463" w:rsidRPr="00A27F2B" w:rsidRDefault="00D12463" w:rsidP="00912304">
            <w:pPr>
              <w:spacing w:line="320" w:lineRule="exact"/>
              <w:jc w:val="center"/>
              <w:rPr>
                <w:rFonts w:ascii="メイリオ" w:eastAsia="メイリオ" w:hAnsi="メイリオ"/>
                <w:color w:val="FFFFFF" w:themeColor="background1"/>
                <w:sz w:val="18"/>
                <w:szCs w:val="18"/>
              </w:rPr>
            </w:pPr>
            <w:r w:rsidRPr="00A27F2B">
              <w:rPr>
                <w:rFonts w:ascii="メイリオ" w:eastAsia="メイリオ" w:hAnsi="メイリオ" w:hint="eastAsia"/>
                <w:color w:val="FFFFFF" w:themeColor="background1"/>
                <w:sz w:val="18"/>
                <w:szCs w:val="18"/>
              </w:rPr>
              <w:t>(1席3000円)</w:t>
            </w:r>
          </w:p>
        </w:tc>
        <w:tc>
          <w:tcPr>
            <w:tcW w:w="1657" w:type="dxa"/>
            <w:vAlign w:val="bottom"/>
          </w:tcPr>
          <w:p w:rsidR="00D12463" w:rsidRPr="00D12463" w:rsidRDefault="00D12463" w:rsidP="00912304">
            <w:pPr>
              <w:spacing w:line="320" w:lineRule="exact"/>
              <w:jc w:val="right"/>
              <w:rPr>
                <w:rFonts w:ascii="メイリオ" w:eastAsia="メイリオ" w:hAnsi="メイリオ"/>
                <w:szCs w:val="21"/>
              </w:rPr>
            </w:pPr>
          </w:p>
          <w:p w:rsidR="00D12463" w:rsidRPr="00D12463" w:rsidRDefault="00D12463" w:rsidP="00912304">
            <w:pPr>
              <w:spacing w:line="320" w:lineRule="exact"/>
              <w:jc w:val="right"/>
              <w:rPr>
                <w:rFonts w:ascii="メイリオ" w:eastAsia="メイリオ" w:hAnsi="メイリオ"/>
                <w:szCs w:val="21"/>
              </w:rPr>
            </w:pPr>
            <w:r w:rsidRPr="00D12463">
              <w:rPr>
                <w:rFonts w:ascii="メイリオ" w:eastAsia="メイリオ" w:hAnsi="メイリオ" w:hint="eastAsia"/>
                <w:szCs w:val="21"/>
              </w:rPr>
              <w:t>席</w:t>
            </w:r>
          </w:p>
        </w:tc>
        <w:tc>
          <w:tcPr>
            <w:tcW w:w="1657" w:type="dxa"/>
            <w:vAlign w:val="bottom"/>
          </w:tcPr>
          <w:p w:rsidR="00D12463" w:rsidRPr="00D12463" w:rsidRDefault="00D12463" w:rsidP="00912304">
            <w:pPr>
              <w:spacing w:line="320" w:lineRule="exact"/>
              <w:jc w:val="right"/>
              <w:rPr>
                <w:rFonts w:ascii="メイリオ" w:eastAsia="メイリオ" w:hAnsi="メイリオ"/>
                <w:szCs w:val="21"/>
              </w:rPr>
            </w:pPr>
          </w:p>
          <w:p w:rsidR="00D12463" w:rsidRPr="00D12463" w:rsidRDefault="00D12463" w:rsidP="00912304">
            <w:pPr>
              <w:spacing w:line="320" w:lineRule="exact"/>
              <w:jc w:val="right"/>
              <w:rPr>
                <w:rFonts w:ascii="メイリオ" w:eastAsia="メイリオ" w:hAnsi="メイリオ"/>
                <w:szCs w:val="21"/>
              </w:rPr>
            </w:pPr>
            <w:r w:rsidRPr="00D12463">
              <w:rPr>
                <w:rFonts w:ascii="メイリオ" w:eastAsia="メイリオ" w:hAnsi="メイリオ" w:hint="eastAsia"/>
                <w:szCs w:val="21"/>
              </w:rPr>
              <w:t>席</w:t>
            </w:r>
          </w:p>
        </w:tc>
        <w:tc>
          <w:tcPr>
            <w:tcW w:w="1657" w:type="dxa"/>
            <w:vAlign w:val="bottom"/>
          </w:tcPr>
          <w:p w:rsidR="00D12463" w:rsidRPr="00D12463" w:rsidRDefault="00D12463" w:rsidP="00912304">
            <w:pPr>
              <w:spacing w:line="320" w:lineRule="exact"/>
              <w:jc w:val="right"/>
              <w:rPr>
                <w:rFonts w:ascii="メイリオ" w:eastAsia="メイリオ" w:hAnsi="メイリオ"/>
                <w:szCs w:val="21"/>
              </w:rPr>
            </w:pPr>
          </w:p>
          <w:p w:rsidR="00D12463" w:rsidRPr="00D12463" w:rsidRDefault="00D12463" w:rsidP="00912304">
            <w:pPr>
              <w:spacing w:line="320" w:lineRule="exact"/>
              <w:jc w:val="right"/>
              <w:rPr>
                <w:rFonts w:ascii="メイリオ" w:eastAsia="メイリオ" w:hAnsi="メイリオ"/>
                <w:szCs w:val="21"/>
              </w:rPr>
            </w:pPr>
            <w:r w:rsidRPr="00D12463">
              <w:rPr>
                <w:rFonts w:ascii="メイリオ" w:eastAsia="メイリオ" w:hAnsi="メイリオ" w:hint="eastAsia"/>
                <w:szCs w:val="21"/>
              </w:rPr>
              <w:t>席</w:t>
            </w:r>
          </w:p>
        </w:tc>
        <w:tc>
          <w:tcPr>
            <w:tcW w:w="1658" w:type="dxa"/>
            <w:vAlign w:val="bottom"/>
          </w:tcPr>
          <w:p w:rsidR="00D12463" w:rsidRPr="00D12463" w:rsidRDefault="00D12463" w:rsidP="00912304">
            <w:pPr>
              <w:spacing w:line="320" w:lineRule="exact"/>
              <w:jc w:val="right"/>
              <w:rPr>
                <w:rFonts w:ascii="メイリオ" w:eastAsia="メイリオ" w:hAnsi="メイリオ"/>
                <w:szCs w:val="21"/>
              </w:rPr>
            </w:pPr>
          </w:p>
          <w:p w:rsidR="00D12463" w:rsidRPr="00D12463" w:rsidRDefault="00D12463" w:rsidP="00912304">
            <w:pPr>
              <w:spacing w:line="320" w:lineRule="exact"/>
              <w:jc w:val="right"/>
              <w:rPr>
                <w:rFonts w:ascii="メイリオ" w:eastAsia="メイリオ" w:hAnsi="メイリオ"/>
                <w:szCs w:val="21"/>
              </w:rPr>
            </w:pPr>
            <w:r w:rsidRPr="00D12463">
              <w:rPr>
                <w:rFonts w:ascii="メイリオ" w:eastAsia="メイリオ" w:hAnsi="メイリオ" w:hint="eastAsia"/>
                <w:szCs w:val="21"/>
              </w:rPr>
              <w:t>席</w:t>
            </w:r>
          </w:p>
        </w:tc>
        <w:tc>
          <w:tcPr>
            <w:tcW w:w="1658" w:type="dxa"/>
            <w:vAlign w:val="bottom"/>
          </w:tcPr>
          <w:p w:rsidR="00D12463" w:rsidRPr="00D12463" w:rsidRDefault="00D12463" w:rsidP="00912304">
            <w:pPr>
              <w:spacing w:line="320" w:lineRule="exact"/>
              <w:jc w:val="right"/>
              <w:rPr>
                <w:rFonts w:ascii="メイリオ" w:eastAsia="メイリオ" w:hAnsi="メイリオ"/>
                <w:szCs w:val="21"/>
              </w:rPr>
            </w:pPr>
          </w:p>
          <w:p w:rsidR="00D12463" w:rsidRPr="00D12463" w:rsidRDefault="00D12463" w:rsidP="00912304">
            <w:pPr>
              <w:spacing w:line="320" w:lineRule="exact"/>
              <w:jc w:val="right"/>
              <w:rPr>
                <w:rFonts w:ascii="メイリオ" w:eastAsia="メイリオ" w:hAnsi="メイリオ"/>
                <w:szCs w:val="21"/>
              </w:rPr>
            </w:pPr>
            <w:r w:rsidRPr="00D12463">
              <w:rPr>
                <w:rFonts w:ascii="メイリオ" w:eastAsia="メイリオ" w:hAnsi="メイリオ" w:hint="eastAsia"/>
                <w:szCs w:val="21"/>
              </w:rPr>
              <w:t>席</w:t>
            </w:r>
          </w:p>
        </w:tc>
      </w:tr>
      <w:tr w:rsidR="00912304" w:rsidRPr="00D12463" w:rsidTr="00A27F2B">
        <w:tc>
          <w:tcPr>
            <w:tcW w:w="1657" w:type="dxa"/>
            <w:shd w:val="clear" w:color="auto" w:fill="7F7F7F" w:themeFill="text1" w:themeFillTint="80"/>
            <w:vAlign w:val="center"/>
          </w:tcPr>
          <w:p w:rsidR="00912304" w:rsidRPr="00A27F2B" w:rsidRDefault="00912304" w:rsidP="00912304">
            <w:pPr>
              <w:spacing w:line="320" w:lineRule="exact"/>
              <w:jc w:val="center"/>
              <w:rPr>
                <w:rFonts w:ascii="メイリオ" w:eastAsia="メイリオ" w:hAnsi="メイリオ"/>
                <w:color w:val="FFFFFF" w:themeColor="background1"/>
                <w:sz w:val="18"/>
                <w:szCs w:val="18"/>
              </w:rPr>
            </w:pPr>
            <w:r w:rsidRPr="00A27F2B">
              <w:rPr>
                <w:rFonts w:ascii="メイリオ" w:eastAsia="メイリオ" w:hAnsi="メイリオ" w:hint="eastAsia"/>
                <w:color w:val="FFFFFF" w:themeColor="background1"/>
                <w:sz w:val="18"/>
                <w:szCs w:val="18"/>
              </w:rPr>
              <w:t>チケット</w:t>
            </w:r>
          </w:p>
          <w:p w:rsidR="00912304" w:rsidRPr="00A27F2B" w:rsidRDefault="00912304" w:rsidP="00912304">
            <w:pPr>
              <w:spacing w:line="320" w:lineRule="exact"/>
              <w:jc w:val="center"/>
              <w:rPr>
                <w:rFonts w:ascii="メイリオ" w:eastAsia="メイリオ" w:hAnsi="メイリオ"/>
                <w:color w:val="FFFFFF" w:themeColor="background1"/>
                <w:szCs w:val="21"/>
              </w:rPr>
            </w:pPr>
            <w:r w:rsidRPr="00A27F2B">
              <w:rPr>
                <w:rFonts w:ascii="メイリオ" w:eastAsia="メイリオ" w:hAnsi="メイリオ" w:hint="eastAsia"/>
                <w:color w:val="FFFFFF" w:themeColor="background1"/>
                <w:sz w:val="18"/>
                <w:szCs w:val="18"/>
              </w:rPr>
              <w:t>受取方法</w:t>
            </w:r>
          </w:p>
        </w:tc>
        <w:tc>
          <w:tcPr>
            <w:tcW w:w="3314" w:type="dxa"/>
            <w:gridSpan w:val="2"/>
          </w:tcPr>
          <w:p w:rsidR="00912304" w:rsidRDefault="00912304" w:rsidP="00912304">
            <w:pPr>
              <w:spacing w:line="32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窓口　・　送付</w:t>
            </w:r>
          </w:p>
          <w:p w:rsidR="00912304" w:rsidRPr="00912304" w:rsidRDefault="00912304" w:rsidP="00912304">
            <w:pPr>
              <w:spacing w:line="32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912304">
              <w:rPr>
                <w:rFonts w:ascii="メイリオ" w:eastAsia="メイリオ" w:hAnsi="メイリオ" w:hint="eastAsia"/>
                <w:sz w:val="18"/>
                <w:szCs w:val="18"/>
              </w:rPr>
              <w:t>（どちらか○で囲んで下さい）</w:t>
            </w:r>
          </w:p>
        </w:tc>
        <w:tc>
          <w:tcPr>
            <w:tcW w:w="1657" w:type="dxa"/>
            <w:shd w:val="clear" w:color="auto" w:fill="7F7F7F" w:themeFill="text1" w:themeFillTint="80"/>
            <w:vAlign w:val="center"/>
          </w:tcPr>
          <w:p w:rsidR="00912304" w:rsidRPr="00A27F2B" w:rsidRDefault="00912304" w:rsidP="00912304">
            <w:pPr>
              <w:spacing w:line="320" w:lineRule="exact"/>
              <w:jc w:val="center"/>
              <w:rPr>
                <w:rFonts w:ascii="メイリオ" w:eastAsia="メイリオ" w:hAnsi="メイリオ"/>
                <w:color w:val="FFFFFF" w:themeColor="background1"/>
                <w:sz w:val="18"/>
                <w:szCs w:val="18"/>
              </w:rPr>
            </w:pPr>
            <w:r w:rsidRPr="00A27F2B">
              <w:rPr>
                <w:rFonts w:ascii="メイリオ" w:eastAsia="メイリオ" w:hAnsi="メイリオ" w:hint="eastAsia"/>
                <w:color w:val="FFFFFF" w:themeColor="background1"/>
                <w:sz w:val="18"/>
                <w:szCs w:val="18"/>
              </w:rPr>
              <w:t>キャンセル</w:t>
            </w:r>
          </w:p>
          <w:p w:rsidR="00912304" w:rsidRPr="00D12463" w:rsidRDefault="00912304" w:rsidP="00912304">
            <w:pPr>
              <w:spacing w:line="32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A27F2B">
              <w:rPr>
                <w:rFonts w:ascii="メイリオ" w:eastAsia="メイリオ" w:hAnsi="メイリオ" w:hint="eastAsia"/>
                <w:color w:val="FFFFFF" w:themeColor="background1"/>
                <w:sz w:val="18"/>
                <w:szCs w:val="18"/>
              </w:rPr>
              <w:t>待ちの有無</w:t>
            </w:r>
          </w:p>
        </w:tc>
        <w:tc>
          <w:tcPr>
            <w:tcW w:w="3316" w:type="dxa"/>
            <w:gridSpan w:val="2"/>
          </w:tcPr>
          <w:p w:rsidR="00912304" w:rsidRDefault="00912304" w:rsidP="00912304">
            <w:pPr>
              <w:spacing w:line="32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有　・　無</w:t>
            </w:r>
          </w:p>
          <w:p w:rsidR="00912304" w:rsidRPr="00912304" w:rsidRDefault="00912304" w:rsidP="00912304">
            <w:pPr>
              <w:spacing w:line="32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912304">
              <w:rPr>
                <w:rFonts w:ascii="メイリオ" w:eastAsia="メイリオ" w:hAnsi="メイリオ" w:hint="eastAsia"/>
                <w:sz w:val="18"/>
                <w:szCs w:val="18"/>
              </w:rPr>
              <w:t>（どちらか○で囲んで下さい）</w:t>
            </w:r>
          </w:p>
        </w:tc>
      </w:tr>
      <w:tr w:rsidR="00A87D1D" w:rsidRPr="00D12463" w:rsidTr="00A87D1D">
        <w:trPr>
          <w:trHeight w:val="1036"/>
        </w:trPr>
        <w:tc>
          <w:tcPr>
            <w:tcW w:w="1657" w:type="dxa"/>
            <w:shd w:val="clear" w:color="auto" w:fill="7F7F7F" w:themeFill="text1" w:themeFillTint="80"/>
            <w:vAlign w:val="center"/>
          </w:tcPr>
          <w:p w:rsidR="00A87D1D" w:rsidRPr="00A27F2B" w:rsidRDefault="00A87D1D" w:rsidP="00912304">
            <w:pPr>
              <w:spacing w:line="320" w:lineRule="exact"/>
              <w:jc w:val="center"/>
              <w:rPr>
                <w:rFonts w:ascii="メイリオ" w:eastAsia="メイリオ" w:hAnsi="メイリオ"/>
                <w:color w:val="FFFFFF" w:themeColor="background1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color w:val="FFFFFF" w:themeColor="background1"/>
                <w:sz w:val="18"/>
                <w:szCs w:val="18"/>
              </w:rPr>
              <w:t>連絡方法</w:t>
            </w:r>
          </w:p>
        </w:tc>
        <w:tc>
          <w:tcPr>
            <w:tcW w:w="8287" w:type="dxa"/>
            <w:gridSpan w:val="5"/>
          </w:tcPr>
          <w:p w:rsidR="00A87D1D" w:rsidRDefault="00A87D1D" w:rsidP="00912304">
            <w:pPr>
              <w:spacing w:line="32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電話　　　・　　　fax　　　・　　mail</w:t>
            </w:r>
          </w:p>
          <w:p w:rsidR="00A87D1D" w:rsidRDefault="00A87D1D" w:rsidP="00912304">
            <w:pPr>
              <w:spacing w:line="32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A87D1D">
              <w:rPr>
                <w:rFonts w:ascii="メイリオ" w:eastAsia="メイリオ" w:hAnsi="メイリオ" w:hint="eastAsia"/>
                <w:sz w:val="18"/>
                <w:szCs w:val="18"/>
              </w:rPr>
              <w:t>（ご希望の連絡方法を〇で囲んでください。）</w:t>
            </w:r>
          </w:p>
          <w:p w:rsidR="00A87D1D" w:rsidRPr="00A87D1D" w:rsidRDefault="00A87D1D" w:rsidP="00A87D1D">
            <w:pPr>
              <w:spacing w:line="32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 xml:space="preserve">連絡先　：　</w:t>
            </w:r>
          </w:p>
        </w:tc>
      </w:tr>
      <w:tr w:rsidR="00912304" w:rsidRPr="00D12463" w:rsidTr="00A87D1D">
        <w:trPr>
          <w:trHeight w:val="838"/>
        </w:trPr>
        <w:tc>
          <w:tcPr>
            <w:tcW w:w="1657" w:type="dxa"/>
            <w:shd w:val="clear" w:color="auto" w:fill="7F7F7F" w:themeFill="text1" w:themeFillTint="80"/>
            <w:vAlign w:val="center"/>
          </w:tcPr>
          <w:p w:rsidR="00912304" w:rsidRPr="00A27F2B" w:rsidRDefault="00912304" w:rsidP="00912304">
            <w:pPr>
              <w:spacing w:line="320" w:lineRule="exact"/>
              <w:jc w:val="center"/>
              <w:rPr>
                <w:rFonts w:ascii="メイリオ" w:eastAsia="メイリオ" w:hAnsi="メイリオ"/>
                <w:color w:val="FFFFFF" w:themeColor="background1"/>
                <w:szCs w:val="21"/>
              </w:rPr>
            </w:pPr>
            <w:r w:rsidRPr="00A27F2B">
              <w:rPr>
                <w:rFonts w:ascii="メイリオ" w:eastAsia="メイリオ" w:hAnsi="メイリオ" w:hint="eastAsia"/>
                <w:color w:val="FFFFFF" w:themeColor="background1"/>
                <w:szCs w:val="21"/>
              </w:rPr>
              <w:t>備考</w:t>
            </w:r>
          </w:p>
        </w:tc>
        <w:tc>
          <w:tcPr>
            <w:tcW w:w="8287" w:type="dxa"/>
            <w:gridSpan w:val="5"/>
          </w:tcPr>
          <w:p w:rsidR="00912304" w:rsidRPr="00D12463" w:rsidRDefault="00912304" w:rsidP="00912304">
            <w:pPr>
              <w:spacing w:line="320" w:lineRule="exact"/>
              <w:rPr>
                <w:rFonts w:ascii="メイリオ" w:eastAsia="メイリオ" w:hAnsi="メイリオ"/>
                <w:szCs w:val="21"/>
              </w:rPr>
            </w:pPr>
          </w:p>
        </w:tc>
      </w:tr>
    </w:tbl>
    <w:p w:rsidR="00D12463" w:rsidRDefault="00A27F2B" w:rsidP="00D12463">
      <w:pPr>
        <w:spacing w:line="320" w:lineRule="exact"/>
        <w:rPr>
          <w:rFonts w:ascii="メイリオ" w:eastAsia="メイリオ" w:hAnsi="メイリオ"/>
          <w:sz w:val="18"/>
          <w:szCs w:val="18"/>
        </w:rPr>
      </w:pPr>
      <w:r>
        <w:rPr>
          <w:rFonts w:ascii="メイリオ" w:eastAsia="メイリオ" w:hAnsi="メイリオ" w:hint="eastAsia"/>
          <w:sz w:val="18"/>
          <w:szCs w:val="18"/>
        </w:rPr>
        <w:t>※変更・取消・確認の為、必ず申込書の控えの保管願います。</w:t>
      </w:r>
    </w:p>
    <w:p w:rsidR="00A27F2B" w:rsidRDefault="00A27F2B" w:rsidP="00D12463">
      <w:pPr>
        <w:spacing w:line="320" w:lineRule="exact"/>
        <w:rPr>
          <w:rFonts w:ascii="メイリオ" w:eastAsia="メイリオ" w:hAnsi="メイリオ"/>
          <w:sz w:val="18"/>
          <w:szCs w:val="18"/>
        </w:rPr>
      </w:pPr>
      <w:r>
        <w:rPr>
          <w:rFonts w:ascii="メイリオ" w:eastAsia="メイリオ" w:hAnsi="メイリオ" w:hint="eastAsia"/>
          <w:sz w:val="18"/>
          <w:szCs w:val="18"/>
        </w:rPr>
        <w:t>※個人情報につきましては、個人情報保護方針に基づき、責任をもって管理致します。</w:t>
      </w:r>
    </w:p>
    <w:p w:rsidR="00A27F2B" w:rsidRDefault="00A27F2B" w:rsidP="00A27F2B">
      <w:pPr>
        <w:pStyle w:val="a4"/>
        <w:numPr>
          <w:ilvl w:val="0"/>
          <w:numId w:val="1"/>
        </w:numPr>
        <w:spacing w:line="320" w:lineRule="exact"/>
        <w:ind w:leftChars="0"/>
        <w:rPr>
          <w:rFonts w:ascii="メイリオ" w:eastAsia="メイリオ" w:hAnsi="メイリオ"/>
          <w:sz w:val="18"/>
          <w:szCs w:val="18"/>
        </w:rPr>
      </w:pPr>
      <w:r>
        <w:rPr>
          <w:rFonts w:ascii="メイリオ" w:eastAsia="メイリオ" w:hAnsi="メイリオ" w:hint="eastAsia"/>
          <w:sz w:val="18"/>
          <w:szCs w:val="18"/>
        </w:rPr>
        <w:t>有料観覧席は五所川原旧ロータリーの場所に設置しています。</w:t>
      </w:r>
    </w:p>
    <w:p w:rsidR="00A27F2B" w:rsidRDefault="00A27F2B" w:rsidP="00A27F2B">
      <w:pPr>
        <w:pStyle w:val="a4"/>
        <w:numPr>
          <w:ilvl w:val="0"/>
          <w:numId w:val="1"/>
        </w:numPr>
        <w:spacing w:line="320" w:lineRule="exact"/>
        <w:ind w:leftChars="0"/>
        <w:rPr>
          <w:rFonts w:ascii="メイリオ" w:eastAsia="メイリオ" w:hAnsi="メイリオ"/>
          <w:sz w:val="18"/>
          <w:szCs w:val="18"/>
        </w:rPr>
      </w:pPr>
      <w:r>
        <w:rPr>
          <w:rFonts w:ascii="メイリオ" w:eastAsia="メイリオ" w:hAnsi="メイリオ" w:hint="eastAsia"/>
          <w:sz w:val="18"/>
          <w:szCs w:val="18"/>
        </w:rPr>
        <w:t>有料観覧席の席場所はご希望に添えない場合があります。やむを得ない理由がある場合は記載して下さい。</w:t>
      </w:r>
    </w:p>
    <w:p w:rsidR="00A27F2B" w:rsidRDefault="00A41B19" w:rsidP="00A27F2B">
      <w:pPr>
        <w:spacing w:line="320" w:lineRule="exact"/>
        <w:rPr>
          <w:rFonts w:ascii="メイリオ" w:eastAsia="メイリオ" w:hAnsi="メイリオ"/>
          <w:sz w:val="18"/>
          <w:szCs w:val="18"/>
        </w:rPr>
      </w:pPr>
      <w:r>
        <w:rPr>
          <w:rFonts w:ascii="メイリオ" w:eastAsia="メイリオ" w:hAnsi="メイリオ"/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6.75pt;margin-top:3.1pt;width:497.25pt;height:60.75pt;z-index:251659264">
            <v:textbox inset="5.85pt,.7pt,5.85pt,.7pt">
              <w:txbxContent>
                <w:p w:rsidR="00A27F2B" w:rsidRPr="00A27F2B" w:rsidRDefault="00A27F2B" w:rsidP="00A27F2B">
                  <w:pPr>
                    <w:spacing w:line="360" w:lineRule="exact"/>
                    <w:rPr>
                      <w:rFonts w:ascii="メイリオ" w:eastAsia="メイリオ" w:hAnsi="メイリオ"/>
                      <w:b/>
                    </w:rPr>
                  </w:pPr>
                  <w:r w:rsidRPr="00A27F2B">
                    <w:rPr>
                      <w:rFonts w:ascii="メイリオ" w:eastAsia="メイリオ" w:hAnsi="メイリオ" w:hint="eastAsia"/>
                      <w:b/>
                    </w:rPr>
                    <w:t>有料観覧席に関するお問合せ</w:t>
                  </w:r>
                </w:p>
                <w:p w:rsidR="00A27F2B" w:rsidRDefault="00A27F2B" w:rsidP="00A27F2B">
                  <w:pPr>
                    <w:spacing w:line="360" w:lineRule="exact"/>
                    <w:rPr>
                      <w:rFonts w:ascii="メイリオ" w:eastAsia="メイリオ" w:hAnsi="メイリオ"/>
                    </w:rPr>
                  </w:pPr>
                  <w:r>
                    <w:rPr>
                      <w:rFonts w:ascii="メイリオ" w:eastAsia="メイリオ" w:hAnsi="メイリオ" w:hint="eastAsia"/>
                    </w:rPr>
                    <w:t>株式会社まちなか五所川原　営業時間10：00～17：00</w:t>
                  </w:r>
                </w:p>
                <w:p w:rsidR="00A27F2B" w:rsidRPr="00A27F2B" w:rsidRDefault="00A27F2B" w:rsidP="00A27F2B">
                  <w:pPr>
                    <w:spacing w:line="360" w:lineRule="exact"/>
                    <w:rPr>
                      <w:rFonts w:ascii="メイリオ" w:eastAsia="メイリオ" w:hAnsi="メイリオ"/>
                    </w:rPr>
                  </w:pPr>
                  <w:r>
                    <w:rPr>
                      <w:rFonts w:ascii="メイリオ" w:eastAsia="メイリオ" w:hAnsi="メイリオ" w:hint="eastAsia"/>
                    </w:rPr>
                    <w:t xml:space="preserve">TEL/0173-33-6338  FAX/0173-33-6338 </w:t>
                  </w:r>
                </w:p>
              </w:txbxContent>
            </v:textbox>
          </v:shape>
        </w:pict>
      </w:r>
    </w:p>
    <w:p w:rsidR="00A27F2B" w:rsidRDefault="00A27F2B" w:rsidP="00A27F2B">
      <w:pPr>
        <w:spacing w:line="320" w:lineRule="exact"/>
        <w:rPr>
          <w:rFonts w:ascii="メイリオ" w:eastAsia="メイリオ" w:hAnsi="メイリオ"/>
          <w:sz w:val="18"/>
          <w:szCs w:val="18"/>
        </w:rPr>
      </w:pPr>
    </w:p>
    <w:p w:rsidR="00A27F2B" w:rsidRDefault="00A27F2B" w:rsidP="00A27F2B">
      <w:pPr>
        <w:spacing w:line="320" w:lineRule="exact"/>
        <w:rPr>
          <w:rFonts w:ascii="メイリオ" w:eastAsia="メイリオ" w:hAnsi="メイリオ"/>
          <w:sz w:val="18"/>
          <w:szCs w:val="18"/>
        </w:rPr>
      </w:pPr>
    </w:p>
    <w:p w:rsidR="00A27F2B" w:rsidRDefault="00A27F2B" w:rsidP="00A27F2B">
      <w:pPr>
        <w:spacing w:line="320" w:lineRule="exact"/>
        <w:rPr>
          <w:rFonts w:ascii="メイリオ" w:eastAsia="メイリオ" w:hAnsi="メイリオ"/>
          <w:sz w:val="18"/>
          <w:szCs w:val="18"/>
        </w:rPr>
      </w:pPr>
    </w:p>
    <w:p w:rsidR="00722F9A" w:rsidRPr="00722F9A" w:rsidRDefault="00A27F2B" w:rsidP="00A27F2B">
      <w:pPr>
        <w:spacing w:line="320" w:lineRule="exact"/>
        <w:rPr>
          <w:rFonts w:ascii="メイリオ" w:eastAsia="メイリオ" w:hAnsi="メイリオ"/>
          <w:sz w:val="18"/>
          <w:szCs w:val="18"/>
        </w:rPr>
      </w:pPr>
      <w:r>
        <w:rPr>
          <w:rFonts w:ascii="メイリオ" w:eastAsia="メイリオ" w:hAnsi="メイリオ" w:hint="eastAsia"/>
          <w:sz w:val="18"/>
          <w:szCs w:val="18"/>
        </w:rPr>
        <w:t>まちなか五所川原記載欄</w:t>
      </w:r>
    </w:p>
    <w:tbl>
      <w:tblPr>
        <w:tblStyle w:val="a3"/>
        <w:tblW w:w="0" w:type="auto"/>
        <w:tblLook w:val="04A0"/>
      </w:tblPr>
      <w:tblGrid>
        <w:gridCol w:w="1657"/>
        <w:gridCol w:w="1657"/>
        <w:gridCol w:w="1657"/>
        <w:gridCol w:w="1657"/>
        <w:gridCol w:w="1658"/>
        <w:gridCol w:w="1658"/>
      </w:tblGrid>
      <w:tr w:rsidR="00A27F2B" w:rsidTr="00A27F2B">
        <w:tc>
          <w:tcPr>
            <w:tcW w:w="1657" w:type="dxa"/>
            <w:vAlign w:val="center"/>
          </w:tcPr>
          <w:p w:rsidR="00A27F2B" w:rsidRDefault="00A27F2B" w:rsidP="00A27F2B">
            <w:pPr>
              <w:spacing w:line="32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承認№</w:t>
            </w:r>
          </w:p>
        </w:tc>
        <w:tc>
          <w:tcPr>
            <w:tcW w:w="1657" w:type="dxa"/>
            <w:vAlign w:val="center"/>
          </w:tcPr>
          <w:p w:rsidR="00A27F2B" w:rsidRDefault="00A27F2B" w:rsidP="00A27F2B">
            <w:pPr>
              <w:spacing w:line="32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受付</w:t>
            </w:r>
          </w:p>
        </w:tc>
        <w:tc>
          <w:tcPr>
            <w:tcW w:w="1657" w:type="dxa"/>
            <w:vAlign w:val="center"/>
          </w:tcPr>
          <w:p w:rsidR="00A27F2B" w:rsidRDefault="00A27F2B" w:rsidP="00A27F2B">
            <w:pPr>
              <w:spacing w:line="32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回答</w:t>
            </w:r>
          </w:p>
        </w:tc>
        <w:tc>
          <w:tcPr>
            <w:tcW w:w="1657" w:type="dxa"/>
            <w:vAlign w:val="center"/>
          </w:tcPr>
          <w:p w:rsidR="00A27F2B" w:rsidRDefault="00A27F2B" w:rsidP="00A27F2B">
            <w:pPr>
              <w:spacing w:line="32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確定</w:t>
            </w:r>
          </w:p>
        </w:tc>
        <w:tc>
          <w:tcPr>
            <w:tcW w:w="1658" w:type="dxa"/>
            <w:vAlign w:val="center"/>
          </w:tcPr>
          <w:p w:rsidR="00A27F2B" w:rsidRDefault="00A27F2B" w:rsidP="00A27F2B">
            <w:pPr>
              <w:spacing w:line="32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請求</w:t>
            </w:r>
          </w:p>
        </w:tc>
        <w:tc>
          <w:tcPr>
            <w:tcW w:w="1658" w:type="dxa"/>
            <w:vAlign w:val="center"/>
          </w:tcPr>
          <w:p w:rsidR="00A27F2B" w:rsidRDefault="00A27F2B" w:rsidP="00A27F2B">
            <w:pPr>
              <w:spacing w:line="32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発送</w:t>
            </w:r>
          </w:p>
        </w:tc>
      </w:tr>
      <w:tr w:rsidR="00A27F2B" w:rsidTr="00A27F2B">
        <w:tc>
          <w:tcPr>
            <w:tcW w:w="1657" w:type="dxa"/>
            <w:vAlign w:val="center"/>
          </w:tcPr>
          <w:p w:rsidR="00A27F2B" w:rsidRDefault="00A27F2B" w:rsidP="00A27F2B">
            <w:pPr>
              <w:spacing w:line="32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657" w:type="dxa"/>
            <w:vAlign w:val="center"/>
          </w:tcPr>
          <w:p w:rsidR="00A27F2B" w:rsidRDefault="00A27F2B" w:rsidP="00A27F2B">
            <w:pPr>
              <w:spacing w:line="32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657" w:type="dxa"/>
            <w:vAlign w:val="center"/>
          </w:tcPr>
          <w:p w:rsidR="00A27F2B" w:rsidRDefault="00A27F2B" w:rsidP="00A27F2B">
            <w:pPr>
              <w:spacing w:line="32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657" w:type="dxa"/>
            <w:vAlign w:val="center"/>
          </w:tcPr>
          <w:p w:rsidR="00A27F2B" w:rsidRDefault="00A27F2B" w:rsidP="00A27F2B">
            <w:pPr>
              <w:spacing w:line="32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658" w:type="dxa"/>
            <w:vAlign w:val="center"/>
          </w:tcPr>
          <w:p w:rsidR="00A27F2B" w:rsidRDefault="00A41B19" w:rsidP="00A27F2B">
            <w:pPr>
              <w:spacing w:line="32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A41B19">
              <w:rPr>
                <w:noProof/>
              </w:rPr>
              <w:pict>
                <v:shape id="_x0000_s1028" type="#_x0000_t202" style="position:absolute;left:0;text-align:left;margin-left:47.2pt;margin-top:23.55pt;width:134.55pt;height:21.75pt;z-index:251660288;mso-position-horizontal-relative:text;mso-position-vertical-relative:text">
                  <v:textbox inset="5.85pt,.7pt,5.85pt,.7pt">
                    <w:txbxContent>
                      <w:p w:rsidR="00A27F2B" w:rsidRPr="00A27F2B" w:rsidRDefault="00A27F2B" w:rsidP="00A27F2B">
                        <w:pPr>
                          <w:spacing w:line="320" w:lineRule="exact"/>
                          <w:jc w:val="center"/>
                          <w:rPr>
                            <w:rFonts w:ascii="メイリオ" w:eastAsia="メイリオ" w:hAnsi="メイリオ"/>
                          </w:rPr>
                        </w:pPr>
                        <w:r>
                          <w:rPr>
                            <w:rFonts w:ascii="メイリオ" w:eastAsia="メイリオ" w:hAnsi="メイリオ" w:hint="eastAsia"/>
                          </w:rPr>
                          <w:t>個人・一般用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658" w:type="dxa"/>
            <w:vAlign w:val="center"/>
          </w:tcPr>
          <w:p w:rsidR="00A27F2B" w:rsidRDefault="00A27F2B" w:rsidP="00A27F2B">
            <w:pPr>
              <w:spacing w:line="32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</w:tbl>
    <w:p w:rsidR="00A27F2B" w:rsidRPr="00A27F2B" w:rsidRDefault="00A27F2B" w:rsidP="00A87D1D">
      <w:pPr>
        <w:spacing w:line="320" w:lineRule="exact"/>
        <w:rPr>
          <w:rFonts w:ascii="メイリオ" w:eastAsia="メイリオ" w:hAnsi="メイリオ"/>
          <w:sz w:val="18"/>
          <w:szCs w:val="18"/>
        </w:rPr>
      </w:pPr>
    </w:p>
    <w:sectPr w:rsidR="00A27F2B" w:rsidRPr="00A27F2B" w:rsidSect="00D1246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7F3E" w:rsidRDefault="00CB7F3E" w:rsidP="00B249E3">
      <w:r>
        <w:separator/>
      </w:r>
    </w:p>
  </w:endnote>
  <w:endnote w:type="continuationSeparator" w:id="0">
    <w:p w:rsidR="00CB7F3E" w:rsidRDefault="00CB7F3E" w:rsidP="00B249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7F3E" w:rsidRDefault="00CB7F3E" w:rsidP="00B249E3">
      <w:r>
        <w:separator/>
      </w:r>
    </w:p>
  </w:footnote>
  <w:footnote w:type="continuationSeparator" w:id="0">
    <w:p w:rsidR="00CB7F3E" w:rsidRDefault="00CB7F3E" w:rsidP="00B249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C04195"/>
    <w:multiLevelType w:val="hybridMultilevel"/>
    <w:tmpl w:val="5748EE82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attachedTemplate r:id="rId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6">
      <v:textbox inset="5.85pt,.7pt,5.85pt,.7pt"/>
      <o:colormenu v:ext="edit" fillcolor="none [2749]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6135"/>
    <w:rsid w:val="00000A18"/>
    <w:rsid w:val="0000328E"/>
    <w:rsid w:val="00005725"/>
    <w:rsid w:val="000063D8"/>
    <w:rsid w:val="00007E46"/>
    <w:rsid w:val="00011307"/>
    <w:rsid w:val="0001191E"/>
    <w:rsid w:val="00013510"/>
    <w:rsid w:val="0001798C"/>
    <w:rsid w:val="00017EDF"/>
    <w:rsid w:val="00023749"/>
    <w:rsid w:val="00024556"/>
    <w:rsid w:val="00025431"/>
    <w:rsid w:val="00027FD1"/>
    <w:rsid w:val="0003010D"/>
    <w:rsid w:val="00031CB8"/>
    <w:rsid w:val="00034BAE"/>
    <w:rsid w:val="00037437"/>
    <w:rsid w:val="0004101A"/>
    <w:rsid w:val="00042763"/>
    <w:rsid w:val="00043630"/>
    <w:rsid w:val="000450F5"/>
    <w:rsid w:val="00046BF0"/>
    <w:rsid w:val="00055CEA"/>
    <w:rsid w:val="00055F17"/>
    <w:rsid w:val="00056081"/>
    <w:rsid w:val="00060511"/>
    <w:rsid w:val="00060535"/>
    <w:rsid w:val="00063125"/>
    <w:rsid w:val="00063156"/>
    <w:rsid w:val="00063979"/>
    <w:rsid w:val="00063AD9"/>
    <w:rsid w:val="00066650"/>
    <w:rsid w:val="0006781C"/>
    <w:rsid w:val="00067EF8"/>
    <w:rsid w:val="0007059C"/>
    <w:rsid w:val="0007567F"/>
    <w:rsid w:val="00075B54"/>
    <w:rsid w:val="00076EDB"/>
    <w:rsid w:val="00077B6F"/>
    <w:rsid w:val="00080D1D"/>
    <w:rsid w:val="00081F73"/>
    <w:rsid w:val="00083E63"/>
    <w:rsid w:val="00085BF7"/>
    <w:rsid w:val="00086552"/>
    <w:rsid w:val="000876CC"/>
    <w:rsid w:val="0009067E"/>
    <w:rsid w:val="000946A6"/>
    <w:rsid w:val="000964DE"/>
    <w:rsid w:val="000A171C"/>
    <w:rsid w:val="000A4488"/>
    <w:rsid w:val="000A56FF"/>
    <w:rsid w:val="000B08A7"/>
    <w:rsid w:val="000B178C"/>
    <w:rsid w:val="000B2B0E"/>
    <w:rsid w:val="000B315F"/>
    <w:rsid w:val="000B4AD7"/>
    <w:rsid w:val="000B616C"/>
    <w:rsid w:val="000D1E71"/>
    <w:rsid w:val="000D32E4"/>
    <w:rsid w:val="000D55EA"/>
    <w:rsid w:val="000D6F49"/>
    <w:rsid w:val="000D79E5"/>
    <w:rsid w:val="000D7E11"/>
    <w:rsid w:val="000E2000"/>
    <w:rsid w:val="000E50C3"/>
    <w:rsid w:val="000E5E0B"/>
    <w:rsid w:val="000E5F3B"/>
    <w:rsid w:val="000E7E6F"/>
    <w:rsid w:val="000F086C"/>
    <w:rsid w:val="000F0B58"/>
    <w:rsid w:val="000F238E"/>
    <w:rsid w:val="000F6C38"/>
    <w:rsid w:val="000F7269"/>
    <w:rsid w:val="00102321"/>
    <w:rsid w:val="00102339"/>
    <w:rsid w:val="00105CD6"/>
    <w:rsid w:val="0010661B"/>
    <w:rsid w:val="00106889"/>
    <w:rsid w:val="001077D2"/>
    <w:rsid w:val="00107CE1"/>
    <w:rsid w:val="00111377"/>
    <w:rsid w:val="0011219F"/>
    <w:rsid w:val="00113339"/>
    <w:rsid w:val="00113A78"/>
    <w:rsid w:val="00117B9F"/>
    <w:rsid w:val="00124334"/>
    <w:rsid w:val="00124F9C"/>
    <w:rsid w:val="00125AFC"/>
    <w:rsid w:val="00125E10"/>
    <w:rsid w:val="001268A8"/>
    <w:rsid w:val="00134854"/>
    <w:rsid w:val="00140E51"/>
    <w:rsid w:val="00142581"/>
    <w:rsid w:val="0014426C"/>
    <w:rsid w:val="00144A09"/>
    <w:rsid w:val="00145579"/>
    <w:rsid w:val="001479CA"/>
    <w:rsid w:val="00150046"/>
    <w:rsid w:val="00155FF9"/>
    <w:rsid w:val="0015640C"/>
    <w:rsid w:val="00156B00"/>
    <w:rsid w:val="0015770B"/>
    <w:rsid w:val="0016014E"/>
    <w:rsid w:val="0016082E"/>
    <w:rsid w:val="001628B9"/>
    <w:rsid w:val="00163BC0"/>
    <w:rsid w:val="00164E77"/>
    <w:rsid w:val="0016542D"/>
    <w:rsid w:val="001661DC"/>
    <w:rsid w:val="00170F2E"/>
    <w:rsid w:val="00171298"/>
    <w:rsid w:val="00171BCF"/>
    <w:rsid w:val="00171FAA"/>
    <w:rsid w:val="00172C8B"/>
    <w:rsid w:val="00174AD7"/>
    <w:rsid w:val="00175E8F"/>
    <w:rsid w:val="00183C01"/>
    <w:rsid w:val="0019042C"/>
    <w:rsid w:val="00191381"/>
    <w:rsid w:val="00195030"/>
    <w:rsid w:val="0019613E"/>
    <w:rsid w:val="0019651F"/>
    <w:rsid w:val="001A1216"/>
    <w:rsid w:val="001A1CE5"/>
    <w:rsid w:val="001A1DDF"/>
    <w:rsid w:val="001A3A2E"/>
    <w:rsid w:val="001A6323"/>
    <w:rsid w:val="001A7ED8"/>
    <w:rsid w:val="001B68E0"/>
    <w:rsid w:val="001C0D20"/>
    <w:rsid w:val="001C1D8B"/>
    <w:rsid w:val="001C34D2"/>
    <w:rsid w:val="001C5D4F"/>
    <w:rsid w:val="001C6D7C"/>
    <w:rsid w:val="001D2003"/>
    <w:rsid w:val="001D35B3"/>
    <w:rsid w:val="001D432E"/>
    <w:rsid w:val="001D4D04"/>
    <w:rsid w:val="001D7CD4"/>
    <w:rsid w:val="001E0A53"/>
    <w:rsid w:val="001E210C"/>
    <w:rsid w:val="001E501D"/>
    <w:rsid w:val="001E5738"/>
    <w:rsid w:val="001F143B"/>
    <w:rsid w:val="001F5785"/>
    <w:rsid w:val="002017E0"/>
    <w:rsid w:val="00204CD9"/>
    <w:rsid w:val="00206DF3"/>
    <w:rsid w:val="002117CD"/>
    <w:rsid w:val="0021277F"/>
    <w:rsid w:val="00212A34"/>
    <w:rsid w:val="00212AFA"/>
    <w:rsid w:val="002130A0"/>
    <w:rsid w:val="0021574A"/>
    <w:rsid w:val="00215755"/>
    <w:rsid w:val="00217ECF"/>
    <w:rsid w:val="002226A7"/>
    <w:rsid w:val="002257EC"/>
    <w:rsid w:val="0022681A"/>
    <w:rsid w:val="00230183"/>
    <w:rsid w:val="00232378"/>
    <w:rsid w:val="00234F15"/>
    <w:rsid w:val="00243FA7"/>
    <w:rsid w:val="00244513"/>
    <w:rsid w:val="0024529C"/>
    <w:rsid w:val="002470E6"/>
    <w:rsid w:val="00251158"/>
    <w:rsid w:val="00251B04"/>
    <w:rsid w:val="00262322"/>
    <w:rsid w:val="00275588"/>
    <w:rsid w:val="00280CE9"/>
    <w:rsid w:val="00281171"/>
    <w:rsid w:val="00281EFE"/>
    <w:rsid w:val="002828C8"/>
    <w:rsid w:val="00282A61"/>
    <w:rsid w:val="0028319E"/>
    <w:rsid w:val="00283C3E"/>
    <w:rsid w:val="00283C9C"/>
    <w:rsid w:val="002840A8"/>
    <w:rsid w:val="002900F7"/>
    <w:rsid w:val="00296782"/>
    <w:rsid w:val="00296D02"/>
    <w:rsid w:val="002A2B68"/>
    <w:rsid w:val="002A613B"/>
    <w:rsid w:val="002A763E"/>
    <w:rsid w:val="002B3B50"/>
    <w:rsid w:val="002B66C4"/>
    <w:rsid w:val="002B6B13"/>
    <w:rsid w:val="002C1B4C"/>
    <w:rsid w:val="002C4E8D"/>
    <w:rsid w:val="002C52A3"/>
    <w:rsid w:val="002C5FCB"/>
    <w:rsid w:val="002C63CF"/>
    <w:rsid w:val="002C64BD"/>
    <w:rsid w:val="002D1956"/>
    <w:rsid w:val="002D28B0"/>
    <w:rsid w:val="002D470B"/>
    <w:rsid w:val="002D53BE"/>
    <w:rsid w:val="002E0917"/>
    <w:rsid w:val="002E0975"/>
    <w:rsid w:val="002E0D64"/>
    <w:rsid w:val="002E1FE4"/>
    <w:rsid w:val="002E270B"/>
    <w:rsid w:val="002E3E3C"/>
    <w:rsid w:val="002E42DD"/>
    <w:rsid w:val="002E6284"/>
    <w:rsid w:val="002F07C2"/>
    <w:rsid w:val="002F15BA"/>
    <w:rsid w:val="002F3E72"/>
    <w:rsid w:val="002F47FB"/>
    <w:rsid w:val="002F5379"/>
    <w:rsid w:val="002F6252"/>
    <w:rsid w:val="00303008"/>
    <w:rsid w:val="003038F2"/>
    <w:rsid w:val="003044F9"/>
    <w:rsid w:val="00310621"/>
    <w:rsid w:val="00313A70"/>
    <w:rsid w:val="00314612"/>
    <w:rsid w:val="0031509D"/>
    <w:rsid w:val="0032078C"/>
    <w:rsid w:val="003211E6"/>
    <w:rsid w:val="00321834"/>
    <w:rsid w:val="00321F8F"/>
    <w:rsid w:val="00323BF7"/>
    <w:rsid w:val="00324B19"/>
    <w:rsid w:val="003263AE"/>
    <w:rsid w:val="0032700D"/>
    <w:rsid w:val="0033078E"/>
    <w:rsid w:val="00331CEB"/>
    <w:rsid w:val="00332760"/>
    <w:rsid w:val="0033285F"/>
    <w:rsid w:val="003329DA"/>
    <w:rsid w:val="00332C86"/>
    <w:rsid w:val="00332CA5"/>
    <w:rsid w:val="003359F6"/>
    <w:rsid w:val="00340139"/>
    <w:rsid w:val="00341240"/>
    <w:rsid w:val="003418B6"/>
    <w:rsid w:val="003421F0"/>
    <w:rsid w:val="00345CFB"/>
    <w:rsid w:val="003462A5"/>
    <w:rsid w:val="0034635B"/>
    <w:rsid w:val="00346B4E"/>
    <w:rsid w:val="00347B91"/>
    <w:rsid w:val="0035182D"/>
    <w:rsid w:val="003529A6"/>
    <w:rsid w:val="00353563"/>
    <w:rsid w:val="00353CA3"/>
    <w:rsid w:val="0035503D"/>
    <w:rsid w:val="00356718"/>
    <w:rsid w:val="00363047"/>
    <w:rsid w:val="00364AB4"/>
    <w:rsid w:val="00370EE3"/>
    <w:rsid w:val="0037160D"/>
    <w:rsid w:val="003736EC"/>
    <w:rsid w:val="0037371C"/>
    <w:rsid w:val="00373B34"/>
    <w:rsid w:val="00374C09"/>
    <w:rsid w:val="0038262A"/>
    <w:rsid w:val="003841D9"/>
    <w:rsid w:val="003861E8"/>
    <w:rsid w:val="00386514"/>
    <w:rsid w:val="00391183"/>
    <w:rsid w:val="00391506"/>
    <w:rsid w:val="00393271"/>
    <w:rsid w:val="00394E9A"/>
    <w:rsid w:val="00395C0E"/>
    <w:rsid w:val="00397CB1"/>
    <w:rsid w:val="00397ECE"/>
    <w:rsid w:val="003A0C5C"/>
    <w:rsid w:val="003A2A17"/>
    <w:rsid w:val="003A4029"/>
    <w:rsid w:val="003A505F"/>
    <w:rsid w:val="003A55B4"/>
    <w:rsid w:val="003B466D"/>
    <w:rsid w:val="003B4D85"/>
    <w:rsid w:val="003B693C"/>
    <w:rsid w:val="003C2C79"/>
    <w:rsid w:val="003C54D0"/>
    <w:rsid w:val="003C54DD"/>
    <w:rsid w:val="003C5A03"/>
    <w:rsid w:val="003C73F1"/>
    <w:rsid w:val="003D0598"/>
    <w:rsid w:val="003D3333"/>
    <w:rsid w:val="003D4B13"/>
    <w:rsid w:val="003D5286"/>
    <w:rsid w:val="003D7109"/>
    <w:rsid w:val="003D7AEE"/>
    <w:rsid w:val="003E1744"/>
    <w:rsid w:val="003E43D5"/>
    <w:rsid w:val="003E5D3D"/>
    <w:rsid w:val="003F0B86"/>
    <w:rsid w:val="003F1000"/>
    <w:rsid w:val="003F37AF"/>
    <w:rsid w:val="003F3EC2"/>
    <w:rsid w:val="003F55F4"/>
    <w:rsid w:val="003F624A"/>
    <w:rsid w:val="003F6820"/>
    <w:rsid w:val="0040050A"/>
    <w:rsid w:val="004007C6"/>
    <w:rsid w:val="00400874"/>
    <w:rsid w:val="00401458"/>
    <w:rsid w:val="004032D7"/>
    <w:rsid w:val="00404270"/>
    <w:rsid w:val="0040461E"/>
    <w:rsid w:val="00407B0D"/>
    <w:rsid w:val="00411773"/>
    <w:rsid w:val="00413264"/>
    <w:rsid w:val="00413CEC"/>
    <w:rsid w:val="00416208"/>
    <w:rsid w:val="0042014F"/>
    <w:rsid w:val="00420635"/>
    <w:rsid w:val="00420B5F"/>
    <w:rsid w:val="00422099"/>
    <w:rsid w:val="00422E70"/>
    <w:rsid w:val="00431043"/>
    <w:rsid w:val="004310E8"/>
    <w:rsid w:val="00432E92"/>
    <w:rsid w:val="004338EE"/>
    <w:rsid w:val="00437730"/>
    <w:rsid w:val="004403D0"/>
    <w:rsid w:val="00440B64"/>
    <w:rsid w:val="0044185B"/>
    <w:rsid w:val="00442A4F"/>
    <w:rsid w:val="00445486"/>
    <w:rsid w:val="00456495"/>
    <w:rsid w:val="00456D54"/>
    <w:rsid w:val="004575BA"/>
    <w:rsid w:val="00470408"/>
    <w:rsid w:val="0047294F"/>
    <w:rsid w:val="004730D3"/>
    <w:rsid w:val="00473B98"/>
    <w:rsid w:val="00474A6A"/>
    <w:rsid w:val="00485D90"/>
    <w:rsid w:val="00487569"/>
    <w:rsid w:val="00492538"/>
    <w:rsid w:val="0049320C"/>
    <w:rsid w:val="00494BDD"/>
    <w:rsid w:val="0049776A"/>
    <w:rsid w:val="00497D52"/>
    <w:rsid w:val="004A04F3"/>
    <w:rsid w:val="004A4AB9"/>
    <w:rsid w:val="004A4E81"/>
    <w:rsid w:val="004A6911"/>
    <w:rsid w:val="004B1DCE"/>
    <w:rsid w:val="004B1E7F"/>
    <w:rsid w:val="004B5D26"/>
    <w:rsid w:val="004C3F20"/>
    <w:rsid w:val="004C7702"/>
    <w:rsid w:val="004D01EA"/>
    <w:rsid w:val="004D3346"/>
    <w:rsid w:val="004D3B10"/>
    <w:rsid w:val="004D4FCE"/>
    <w:rsid w:val="004D6B7D"/>
    <w:rsid w:val="004E064C"/>
    <w:rsid w:val="004E1701"/>
    <w:rsid w:val="004E2786"/>
    <w:rsid w:val="004E278F"/>
    <w:rsid w:val="004E3343"/>
    <w:rsid w:val="004E7105"/>
    <w:rsid w:val="004E79FD"/>
    <w:rsid w:val="004F11F1"/>
    <w:rsid w:val="004F21A4"/>
    <w:rsid w:val="004F4834"/>
    <w:rsid w:val="004F4C9B"/>
    <w:rsid w:val="004F5053"/>
    <w:rsid w:val="004F6A7A"/>
    <w:rsid w:val="00500C08"/>
    <w:rsid w:val="00501323"/>
    <w:rsid w:val="00502080"/>
    <w:rsid w:val="0050250A"/>
    <w:rsid w:val="00502FD2"/>
    <w:rsid w:val="00505576"/>
    <w:rsid w:val="00506577"/>
    <w:rsid w:val="00510C1C"/>
    <w:rsid w:val="00510C5B"/>
    <w:rsid w:val="0051196D"/>
    <w:rsid w:val="00515567"/>
    <w:rsid w:val="0052004D"/>
    <w:rsid w:val="00522165"/>
    <w:rsid w:val="00522276"/>
    <w:rsid w:val="00522A19"/>
    <w:rsid w:val="0052605D"/>
    <w:rsid w:val="005317B6"/>
    <w:rsid w:val="00533BAE"/>
    <w:rsid w:val="00533FCA"/>
    <w:rsid w:val="00540434"/>
    <w:rsid w:val="005449E8"/>
    <w:rsid w:val="00545808"/>
    <w:rsid w:val="00546004"/>
    <w:rsid w:val="00550108"/>
    <w:rsid w:val="005509D3"/>
    <w:rsid w:val="00551401"/>
    <w:rsid w:val="00552B5E"/>
    <w:rsid w:val="005544B6"/>
    <w:rsid w:val="005569F8"/>
    <w:rsid w:val="00561DCB"/>
    <w:rsid w:val="0056340E"/>
    <w:rsid w:val="005644B6"/>
    <w:rsid w:val="00564792"/>
    <w:rsid w:val="00572231"/>
    <w:rsid w:val="00576C2C"/>
    <w:rsid w:val="0058049F"/>
    <w:rsid w:val="00580E74"/>
    <w:rsid w:val="00584B98"/>
    <w:rsid w:val="00586FCC"/>
    <w:rsid w:val="005925D7"/>
    <w:rsid w:val="00593017"/>
    <w:rsid w:val="00594990"/>
    <w:rsid w:val="0059590E"/>
    <w:rsid w:val="00597282"/>
    <w:rsid w:val="005A3760"/>
    <w:rsid w:val="005A41F2"/>
    <w:rsid w:val="005B0AC7"/>
    <w:rsid w:val="005B1342"/>
    <w:rsid w:val="005B58F0"/>
    <w:rsid w:val="005B620D"/>
    <w:rsid w:val="005C0B5F"/>
    <w:rsid w:val="005C0F7F"/>
    <w:rsid w:val="005C138E"/>
    <w:rsid w:val="005C40F4"/>
    <w:rsid w:val="005C563F"/>
    <w:rsid w:val="005C72AD"/>
    <w:rsid w:val="005D07C1"/>
    <w:rsid w:val="005D3BB0"/>
    <w:rsid w:val="005D4D47"/>
    <w:rsid w:val="005D5129"/>
    <w:rsid w:val="005D5A3B"/>
    <w:rsid w:val="005E0893"/>
    <w:rsid w:val="005E0A84"/>
    <w:rsid w:val="005E2E2D"/>
    <w:rsid w:val="005E7903"/>
    <w:rsid w:val="005F067A"/>
    <w:rsid w:val="005F1D46"/>
    <w:rsid w:val="005F7431"/>
    <w:rsid w:val="00601909"/>
    <w:rsid w:val="006022B3"/>
    <w:rsid w:val="00603912"/>
    <w:rsid w:val="0060419E"/>
    <w:rsid w:val="00607D92"/>
    <w:rsid w:val="00611555"/>
    <w:rsid w:val="00621108"/>
    <w:rsid w:val="006213FD"/>
    <w:rsid w:val="00621D23"/>
    <w:rsid w:val="00624B08"/>
    <w:rsid w:val="00624ED3"/>
    <w:rsid w:val="00625A4E"/>
    <w:rsid w:val="00625E60"/>
    <w:rsid w:val="006350DA"/>
    <w:rsid w:val="00636DE1"/>
    <w:rsid w:val="006371F7"/>
    <w:rsid w:val="006373A8"/>
    <w:rsid w:val="00642C1D"/>
    <w:rsid w:val="00644008"/>
    <w:rsid w:val="00647681"/>
    <w:rsid w:val="00650135"/>
    <w:rsid w:val="00651BC3"/>
    <w:rsid w:val="00655886"/>
    <w:rsid w:val="00656487"/>
    <w:rsid w:val="00656B7B"/>
    <w:rsid w:val="00657EDD"/>
    <w:rsid w:val="006608BA"/>
    <w:rsid w:val="00665E27"/>
    <w:rsid w:val="00666686"/>
    <w:rsid w:val="006716A2"/>
    <w:rsid w:val="00674A03"/>
    <w:rsid w:val="0067561C"/>
    <w:rsid w:val="00675A9E"/>
    <w:rsid w:val="00676EB6"/>
    <w:rsid w:val="006816B0"/>
    <w:rsid w:val="0068339A"/>
    <w:rsid w:val="00684293"/>
    <w:rsid w:val="00684B0A"/>
    <w:rsid w:val="006857D9"/>
    <w:rsid w:val="00687A55"/>
    <w:rsid w:val="00693D30"/>
    <w:rsid w:val="00696E85"/>
    <w:rsid w:val="006A1273"/>
    <w:rsid w:val="006A3CB7"/>
    <w:rsid w:val="006B7321"/>
    <w:rsid w:val="006B73D0"/>
    <w:rsid w:val="006C1597"/>
    <w:rsid w:val="006C245B"/>
    <w:rsid w:val="006C42E6"/>
    <w:rsid w:val="006C463D"/>
    <w:rsid w:val="006C695D"/>
    <w:rsid w:val="006D2E52"/>
    <w:rsid w:val="006D45F3"/>
    <w:rsid w:val="006E36F7"/>
    <w:rsid w:val="006F05E5"/>
    <w:rsid w:val="006F0F45"/>
    <w:rsid w:val="006F1D70"/>
    <w:rsid w:val="006F2AFF"/>
    <w:rsid w:val="006F3ABD"/>
    <w:rsid w:val="006F594C"/>
    <w:rsid w:val="00700B9D"/>
    <w:rsid w:val="00705ED3"/>
    <w:rsid w:val="007132B1"/>
    <w:rsid w:val="007132D5"/>
    <w:rsid w:val="007136B1"/>
    <w:rsid w:val="007218EC"/>
    <w:rsid w:val="00722F9A"/>
    <w:rsid w:val="00725E28"/>
    <w:rsid w:val="0073072F"/>
    <w:rsid w:val="007307AC"/>
    <w:rsid w:val="007308AD"/>
    <w:rsid w:val="00731976"/>
    <w:rsid w:val="007320C3"/>
    <w:rsid w:val="00735923"/>
    <w:rsid w:val="00737156"/>
    <w:rsid w:val="007408C9"/>
    <w:rsid w:val="0074118D"/>
    <w:rsid w:val="00741C4C"/>
    <w:rsid w:val="0074380C"/>
    <w:rsid w:val="00743F3D"/>
    <w:rsid w:val="00747248"/>
    <w:rsid w:val="00747DCC"/>
    <w:rsid w:val="0075001E"/>
    <w:rsid w:val="00750439"/>
    <w:rsid w:val="0075237A"/>
    <w:rsid w:val="00753580"/>
    <w:rsid w:val="00754317"/>
    <w:rsid w:val="007606CE"/>
    <w:rsid w:val="007620B5"/>
    <w:rsid w:val="00762781"/>
    <w:rsid w:val="00763B0D"/>
    <w:rsid w:val="00763C6D"/>
    <w:rsid w:val="0076615A"/>
    <w:rsid w:val="007749DB"/>
    <w:rsid w:val="007769BE"/>
    <w:rsid w:val="00783457"/>
    <w:rsid w:val="00783C69"/>
    <w:rsid w:val="00784202"/>
    <w:rsid w:val="0078528C"/>
    <w:rsid w:val="00785A3A"/>
    <w:rsid w:val="0079167B"/>
    <w:rsid w:val="00792468"/>
    <w:rsid w:val="00792DAB"/>
    <w:rsid w:val="0079301F"/>
    <w:rsid w:val="007A0790"/>
    <w:rsid w:val="007A34B9"/>
    <w:rsid w:val="007B1285"/>
    <w:rsid w:val="007B1A5C"/>
    <w:rsid w:val="007B649F"/>
    <w:rsid w:val="007C142F"/>
    <w:rsid w:val="007C31A2"/>
    <w:rsid w:val="007C6615"/>
    <w:rsid w:val="007D0D45"/>
    <w:rsid w:val="007D2F34"/>
    <w:rsid w:val="007D3304"/>
    <w:rsid w:val="007D61BA"/>
    <w:rsid w:val="007D6A64"/>
    <w:rsid w:val="007E0D44"/>
    <w:rsid w:val="007E1149"/>
    <w:rsid w:val="007E1E76"/>
    <w:rsid w:val="007E26DF"/>
    <w:rsid w:val="007E3CFD"/>
    <w:rsid w:val="007E4852"/>
    <w:rsid w:val="007F0D18"/>
    <w:rsid w:val="007F3459"/>
    <w:rsid w:val="007F37B8"/>
    <w:rsid w:val="007F3A14"/>
    <w:rsid w:val="007F5D93"/>
    <w:rsid w:val="007F6DBB"/>
    <w:rsid w:val="007F6FF7"/>
    <w:rsid w:val="007F7453"/>
    <w:rsid w:val="008006FA"/>
    <w:rsid w:val="00800C43"/>
    <w:rsid w:val="00802C1F"/>
    <w:rsid w:val="00803C45"/>
    <w:rsid w:val="00805532"/>
    <w:rsid w:val="00805EB8"/>
    <w:rsid w:val="008076D0"/>
    <w:rsid w:val="00807D93"/>
    <w:rsid w:val="008104CD"/>
    <w:rsid w:val="00810EF9"/>
    <w:rsid w:val="00810F69"/>
    <w:rsid w:val="00811ABE"/>
    <w:rsid w:val="00813F75"/>
    <w:rsid w:val="00816F1F"/>
    <w:rsid w:val="00820380"/>
    <w:rsid w:val="00821FB4"/>
    <w:rsid w:val="00823B30"/>
    <w:rsid w:val="008254D2"/>
    <w:rsid w:val="00825DE2"/>
    <w:rsid w:val="00826A90"/>
    <w:rsid w:val="00830EFE"/>
    <w:rsid w:val="00833631"/>
    <w:rsid w:val="0083494C"/>
    <w:rsid w:val="00836E1D"/>
    <w:rsid w:val="008435E3"/>
    <w:rsid w:val="00847EB2"/>
    <w:rsid w:val="008520BC"/>
    <w:rsid w:val="00852A61"/>
    <w:rsid w:val="008533F4"/>
    <w:rsid w:val="00853EE9"/>
    <w:rsid w:val="0085570E"/>
    <w:rsid w:val="008660D4"/>
    <w:rsid w:val="008661C0"/>
    <w:rsid w:val="008665CB"/>
    <w:rsid w:val="00870808"/>
    <w:rsid w:val="008714CF"/>
    <w:rsid w:val="008723B9"/>
    <w:rsid w:val="00875217"/>
    <w:rsid w:val="008766C2"/>
    <w:rsid w:val="008771DF"/>
    <w:rsid w:val="00880DDE"/>
    <w:rsid w:val="0088280B"/>
    <w:rsid w:val="008856B8"/>
    <w:rsid w:val="00887394"/>
    <w:rsid w:val="0089267B"/>
    <w:rsid w:val="0089392A"/>
    <w:rsid w:val="008955F1"/>
    <w:rsid w:val="00897CE0"/>
    <w:rsid w:val="008A0716"/>
    <w:rsid w:val="008A2C4E"/>
    <w:rsid w:val="008A5274"/>
    <w:rsid w:val="008A6F1C"/>
    <w:rsid w:val="008A7E5B"/>
    <w:rsid w:val="008B15AD"/>
    <w:rsid w:val="008B1EE3"/>
    <w:rsid w:val="008B49F5"/>
    <w:rsid w:val="008B5128"/>
    <w:rsid w:val="008B5405"/>
    <w:rsid w:val="008B62D6"/>
    <w:rsid w:val="008C0227"/>
    <w:rsid w:val="008C0541"/>
    <w:rsid w:val="008C2CFE"/>
    <w:rsid w:val="008C317D"/>
    <w:rsid w:val="008C7595"/>
    <w:rsid w:val="008D1299"/>
    <w:rsid w:val="008D17FE"/>
    <w:rsid w:val="008D290D"/>
    <w:rsid w:val="008D65EB"/>
    <w:rsid w:val="008D6941"/>
    <w:rsid w:val="008E1489"/>
    <w:rsid w:val="008E178C"/>
    <w:rsid w:val="008E1F4F"/>
    <w:rsid w:val="008E2E66"/>
    <w:rsid w:val="008E3A23"/>
    <w:rsid w:val="008E6B33"/>
    <w:rsid w:val="008E742F"/>
    <w:rsid w:val="008E7631"/>
    <w:rsid w:val="008F0022"/>
    <w:rsid w:val="008F4C56"/>
    <w:rsid w:val="008F5745"/>
    <w:rsid w:val="0090477B"/>
    <w:rsid w:val="00905592"/>
    <w:rsid w:val="0090623C"/>
    <w:rsid w:val="00912304"/>
    <w:rsid w:val="00913247"/>
    <w:rsid w:val="00915DD8"/>
    <w:rsid w:val="009163E4"/>
    <w:rsid w:val="00916865"/>
    <w:rsid w:val="009215F7"/>
    <w:rsid w:val="00921B71"/>
    <w:rsid w:val="009224E7"/>
    <w:rsid w:val="00932288"/>
    <w:rsid w:val="00934D09"/>
    <w:rsid w:val="00936359"/>
    <w:rsid w:val="009457A5"/>
    <w:rsid w:val="00946B31"/>
    <w:rsid w:val="009505C6"/>
    <w:rsid w:val="009514D7"/>
    <w:rsid w:val="00954726"/>
    <w:rsid w:val="00954F83"/>
    <w:rsid w:val="00955734"/>
    <w:rsid w:val="00960770"/>
    <w:rsid w:val="0096165E"/>
    <w:rsid w:val="00961B61"/>
    <w:rsid w:val="00962B18"/>
    <w:rsid w:val="00963118"/>
    <w:rsid w:val="00964091"/>
    <w:rsid w:val="00964516"/>
    <w:rsid w:val="009646B9"/>
    <w:rsid w:val="00966BF0"/>
    <w:rsid w:val="009714BD"/>
    <w:rsid w:val="009755CA"/>
    <w:rsid w:val="00975628"/>
    <w:rsid w:val="00975E1B"/>
    <w:rsid w:val="0098640D"/>
    <w:rsid w:val="00990F7F"/>
    <w:rsid w:val="00994589"/>
    <w:rsid w:val="00997919"/>
    <w:rsid w:val="009A194F"/>
    <w:rsid w:val="009A2594"/>
    <w:rsid w:val="009A2A2A"/>
    <w:rsid w:val="009A3342"/>
    <w:rsid w:val="009A3515"/>
    <w:rsid w:val="009A40B8"/>
    <w:rsid w:val="009A53AF"/>
    <w:rsid w:val="009A55AA"/>
    <w:rsid w:val="009A6704"/>
    <w:rsid w:val="009B14B6"/>
    <w:rsid w:val="009B3EC0"/>
    <w:rsid w:val="009B4E5A"/>
    <w:rsid w:val="009B57C0"/>
    <w:rsid w:val="009C068D"/>
    <w:rsid w:val="009C2118"/>
    <w:rsid w:val="009C3B0D"/>
    <w:rsid w:val="009C445C"/>
    <w:rsid w:val="009C760C"/>
    <w:rsid w:val="009D0C2F"/>
    <w:rsid w:val="009D2709"/>
    <w:rsid w:val="009D3B1E"/>
    <w:rsid w:val="009D5CEE"/>
    <w:rsid w:val="009D5F1E"/>
    <w:rsid w:val="009F355F"/>
    <w:rsid w:val="009F7B3C"/>
    <w:rsid w:val="00A04632"/>
    <w:rsid w:val="00A07536"/>
    <w:rsid w:val="00A11CB3"/>
    <w:rsid w:val="00A12350"/>
    <w:rsid w:val="00A1305C"/>
    <w:rsid w:val="00A14AA8"/>
    <w:rsid w:val="00A14BBE"/>
    <w:rsid w:val="00A17CAB"/>
    <w:rsid w:val="00A20A3B"/>
    <w:rsid w:val="00A226DB"/>
    <w:rsid w:val="00A23737"/>
    <w:rsid w:val="00A24052"/>
    <w:rsid w:val="00A24370"/>
    <w:rsid w:val="00A27F2B"/>
    <w:rsid w:val="00A32D86"/>
    <w:rsid w:val="00A337FB"/>
    <w:rsid w:val="00A35F09"/>
    <w:rsid w:val="00A36C95"/>
    <w:rsid w:val="00A40DD2"/>
    <w:rsid w:val="00A41B19"/>
    <w:rsid w:val="00A42F2D"/>
    <w:rsid w:val="00A44327"/>
    <w:rsid w:val="00A46C84"/>
    <w:rsid w:val="00A5038D"/>
    <w:rsid w:val="00A53B54"/>
    <w:rsid w:val="00A62434"/>
    <w:rsid w:val="00A63DDE"/>
    <w:rsid w:val="00A63F0C"/>
    <w:rsid w:val="00A652F5"/>
    <w:rsid w:val="00A67A62"/>
    <w:rsid w:val="00A70871"/>
    <w:rsid w:val="00A74BE2"/>
    <w:rsid w:val="00A75B65"/>
    <w:rsid w:val="00A7646F"/>
    <w:rsid w:val="00A77A57"/>
    <w:rsid w:val="00A8171B"/>
    <w:rsid w:val="00A8187B"/>
    <w:rsid w:val="00A82D10"/>
    <w:rsid w:val="00A845C3"/>
    <w:rsid w:val="00A856F4"/>
    <w:rsid w:val="00A8594F"/>
    <w:rsid w:val="00A86AC3"/>
    <w:rsid w:val="00A87D1D"/>
    <w:rsid w:val="00A96A39"/>
    <w:rsid w:val="00AA09B6"/>
    <w:rsid w:val="00AA5A88"/>
    <w:rsid w:val="00AA704A"/>
    <w:rsid w:val="00AB1675"/>
    <w:rsid w:val="00AB2EBC"/>
    <w:rsid w:val="00AB301A"/>
    <w:rsid w:val="00AB54BA"/>
    <w:rsid w:val="00AB7470"/>
    <w:rsid w:val="00AC3938"/>
    <w:rsid w:val="00AC4454"/>
    <w:rsid w:val="00AC6888"/>
    <w:rsid w:val="00AD1739"/>
    <w:rsid w:val="00AD215D"/>
    <w:rsid w:val="00AD7EF9"/>
    <w:rsid w:val="00AE023A"/>
    <w:rsid w:val="00AE07C1"/>
    <w:rsid w:val="00AE3586"/>
    <w:rsid w:val="00AF070A"/>
    <w:rsid w:val="00AF0D32"/>
    <w:rsid w:val="00AF135A"/>
    <w:rsid w:val="00AF1559"/>
    <w:rsid w:val="00AF242D"/>
    <w:rsid w:val="00B02A77"/>
    <w:rsid w:val="00B07894"/>
    <w:rsid w:val="00B10F57"/>
    <w:rsid w:val="00B12F09"/>
    <w:rsid w:val="00B162A5"/>
    <w:rsid w:val="00B167CE"/>
    <w:rsid w:val="00B214FB"/>
    <w:rsid w:val="00B229B1"/>
    <w:rsid w:val="00B22A1C"/>
    <w:rsid w:val="00B23714"/>
    <w:rsid w:val="00B248BD"/>
    <w:rsid w:val="00B249E3"/>
    <w:rsid w:val="00B255B0"/>
    <w:rsid w:val="00B32E71"/>
    <w:rsid w:val="00B44A18"/>
    <w:rsid w:val="00B45248"/>
    <w:rsid w:val="00B4618C"/>
    <w:rsid w:val="00B50709"/>
    <w:rsid w:val="00B50B0D"/>
    <w:rsid w:val="00B50D61"/>
    <w:rsid w:val="00B51736"/>
    <w:rsid w:val="00B51F17"/>
    <w:rsid w:val="00B528EA"/>
    <w:rsid w:val="00B53E32"/>
    <w:rsid w:val="00B53EA5"/>
    <w:rsid w:val="00B5753F"/>
    <w:rsid w:val="00B57EE1"/>
    <w:rsid w:val="00B6004D"/>
    <w:rsid w:val="00B60922"/>
    <w:rsid w:val="00B64504"/>
    <w:rsid w:val="00B65BA1"/>
    <w:rsid w:val="00B65D31"/>
    <w:rsid w:val="00B677D3"/>
    <w:rsid w:val="00B67B05"/>
    <w:rsid w:val="00B71015"/>
    <w:rsid w:val="00B72DED"/>
    <w:rsid w:val="00B72F5E"/>
    <w:rsid w:val="00B76436"/>
    <w:rsid w:val="00B76440"/>
    <w:rsid w:val="00B767BA"/>
    <w:rsid w:val="00B800C0"/>
    <w:rsid w:val="00B86FFD"/>
    <w:rsid w:val="00B93331"/>
    <w:rsid w:val="00B94CB8"/>
    <w:rsid w:val="00B95095"/>
    <w:rsid w:val="00B95F0B"/>
    <w:rsid w:val="00B96390"/>
    <w:rsid w:val="00B96EE4"/>
    <w:rsid w:val="00BA0036"/>
    <w:rsid w:val="00BA3DA0"/>
    <w:rsid w:val="00BA4915"/>
    <w:rsid w:val="00BA5B86"/>
    <w:rsid w:val="00BA6DF2"/>
    <w:rsid w:val="00BA754A"/>
    <w:rsid w:val="00BB2267"/>
    <w:rsid w:val="00BB4D34"/>
    <w:rsid w:val="00BC0FB5"/>
    <w:rsid w:val="00BC2D50"/>
    <w:rsid w:val="00BC3623"/>
    <w:rsid w:val="00BC75B2"/>
    <w:rsid w:val="00BD6B60"/>
    <w:rsid w:val="00BE479B"/>
    <w:rsid w:val="00BE53B0"/>
    <w:rsid w:val="00BE5BF4"/>
    <w:rsid w:val="00BE7424"/>
    <w:rsid w:val="00BF2F0C"/>
    <w:rsid w:val="00BF4662"/>
    <w:rsid w:val="00BF51D7"/>
    <w:rsid w:val="00BF600B"/>
    <w:rsid w:val="00BF7FA4"/>
    <w:rsid w:val="00C03D12"/>
    <w:rsid w:val="00C051AB"/>
    <w:rsid w:val="00C05532"/>
    <w:rsid w:val="00C10E64"/>
    <w:rsid w:val="00C111DC"/>
    <w:rsid w:val="00C1368D"/>
    <w:rsid w:val="00C1472F"/>
    <w:rsid w:val="00C14A85"/>
    <w:rsid w:val="00C156F9"/>
    <w:rsid w:val="00C164E4"/>
    <w:rsid w:val="00C20FD9"/>
    <w:rsid w:val="00C2343D"/>
    <w:rsid w:val="00C23755"/>
    <w:rsid w:val="00C27D38"/>
    <w:rsid w:val="00C318AB"/>
    <w:rsid w:val="00C31963"/>
    <w:rsid w:val="00C35605"/>
    <w:rsid w:val="00C4198D"/>
    <w:rsid w:val="00C43230"/>
    <w:rsid w:val="00C44361"/>
    <w:rsid w:val="00C4620E"/>
    <w:rsid w:val="00C472B0"/>
    <w:rsid w:val="00C51079"/>
    <w:rsid w:val="00C55B97"/>
    <w:rsid w:val="00C55C93"/>
    <w:rsid w:val="00C605E3"/>
    <w:rsid w:val="00C60735"/>
    <w:rsid w:val="00C6368D"/>
    <w:rsid w:val="00C63E82"/>
    <w:rsid w:val="00C65004"/>
    <w:rsid w:val="00C66716"/>
    <w:rsid w:val="00C67A44"/>
    <w:rsid w:val="00C67A8B"/>
    <w:rsid w:val="00C70730"/>
    <w:rsid w:val="00C717EF"/>
    <w:rsid w:val="00C73CE0"/>
    <w:rsid w:val="00C748CD"/>
    <w:rsid w:val="00C7491E"/>
    <w:rsid w:val="00C75C2D"/>
    <w:rsid w:val="00C75E4E"/>
    <w:rsid w:val="00C771A4"/>
    <w:rsid w:val="00C806EE"/>
    <w:rsid w:val="00C81EC8"/>
    <w:rsid w:val="00C820B5"/>
    <w:rsid w:val="00C82A62"/>
    <w:rsid w:val="00C84C42"/>
    <w:rsid w:val="00C84EAF"/>
    <w:rsid w:val="00C8566A"/>
    <w:rsid w:val="00C87113"/>
    <w:rsid w:val="00C878A9"/>
    <w:rsid w:val="00C91017"/>
    <w:rsid w:val="00C9362E"/>
    <w:rsid w:val="00C978E4"/>
    <w:rsid w:val="00C97A99"/>
    <w:rsid w:val="00CA1D24"/>
    <w:rsid w:val="00CA5F45"/>
    <w:rsid w:val="00CA6110"/>
    <w:rsid w:val="00CA7FDF"/>
    <w:rsid w:val="00CB3D30"/>
    <w:rsid w:val="00CB5305"/>
    <w:rsid w:val="00CB5F0B"/>
    <w:rsid w:val="00CB7BF0"/>
    <w:rsid w:val="00CB7F3E"/>
    <w:rsid w:val="00CC0FD1"/>
    <w:rsid w:val="00CC26CF"/>
    <w:rsid w:val="00CC49B6"/>
    <w:rsid w:val="00CC58E2"/>
    <w:rsid w:val="00CC713B"/>
    <w:rsid w:val="00CD2DD4"/>
    <w:rsid w:val="00CD5C79"/>
    <w:rsid w:val="00CD60E5"/>
    <w:rsid w:val="00CD7AB1"/>
    <w:rsid w:val="00CE1BCE"/>
    <w:rsid w:val="00CE4B86"/>
    <w:rsid w:val="00CF0AE4"/>
    <w:rsid w:val="00CF0DD6"/>
    <w:rsid w:val="00CF1766"/>
    <w:rsid w:val="00CF2A02"/>
    <w:rsid w:val="00CF7676"/>
    <w:rsid w:val="00D00383"/>
    <w:rsid w:val="00D0146C"/>
    <w:rsid w:val="00D01547"/>
    <w:rsid w:val="00D05343"/>
    <w:rsid w:val="00D05529"/>
    <w:rsid w:val="00D07727"/>
    <w:rsid w:val="00D07BD0"/>
    <w:rsid w:val="00D07E8C"/>
    <w:rsid w:val="00D07EDF"/>
    <w:rsid w:val="00D122E9"/>
    <w:rsid w:val="00D12463"/>
    <w:rsid w:val="00D1289B"/>
    <w:rsid w:val="00D1420A"/>
    <w:rsid w:val="00D15279"/>
    <w:rsid w:val="00D16751"/>
    <w:rsid w:val="00D16C3E"/>
    <w:rsid w:val="00D21F7E"/>
    <w:rsid w:val="00D2420F"/>
    <w:rsid w:val="00D26F54"/>
    <w:rsid w:val="00D27279"/>
    <w:rsid w:val="00D341E6"/>
    <w:rsid w:val="00D34330"/>
    <w:rsid w:val="00D36504"/>
    <w:rsid w:val="00D440C3"/>
    <w:rsid w:val="00D4462E"/>
    <w:rsid w:val="00D447A1"/>
    <w:rsid w:val="00D451B0"/>
    <w:rsid w:val="00D45544"/>
    <w:rsid w:val="00D45949"/>
    <w:rsid w:val="00D52888"/>
    <w:rsid w:val="00D54C82"/>
    <w:rsid w:val="00D54EDB"/>
    <w:rsid w:val="00D55648"/>
    <w:rsid w:val="00D61226"/>
    <w:rsid w:val="00D67D9F"/>
    <w:rsid w:val="00D71533"/>
    <w:rsid w:val="00D7434F"/>
    <w:rsid w:val="00D756F1"/>
    <w:rsid w:val="00D75A3C"/>
    <w:rsid w:val="00D75D33"/>
    <w:rsid w:val="00D83CD2"/>
    <w:rsid w:val="00D8439C"/>
    <w:rsid w:val="00D93009"/>
    <w:rsid w:val="00D9495A"/>
    <w:rsid w:val="00D9572B"/>
    <w:rsid w:val="00D975BE"/>
    <w:rsid w:val="00DA3AC6"/>
    <w:rsid w:val="00DA7A85"/>
    <w:rsid w:val="00DB10FF"/>
    <w:rsid w:val="00DB3146"/>
    <w:rsid w:val="00DB394C"/>
    <w:rsid w:val="00DB6409"/>
    <w:rsid w:val="00DB6AF1"/>
    <w:rsid w:val="00DB7976"/>
    <w:rsid w:val="00DC1F84"/>
    <w:rsid w:val="00DC220F"/>
    <w:rsid w:val="00DC5388"/>
    <w:rsid w:val="00DC6F2D"/>
    <w:rsid w:val="00DD0EF3"/>
    <w:rsid w:val="00DD3ACE"/>
    <w:rsid w:val="00DD6BB3"/>
    <w:rsid w:val="00DD6C70"/>
    <w:rsid w:val="00DD73DA"/>
    <w:rsid w:val="00DD7DE0"/>
    <w:rsid w:val="00DE06A3"/>
    <w:rsid w:val="00DE0784"/>
    <w:rsid w:val="00DE2B7F"/>
    <w:rsid w:val="00DE33A8"/>
    <w:rsid w:val="00DE3BFE"/>
    <w:rsid w:val="00DE66F4"/>
    <w:rsid w:val="00DE6F84"/>
    <w:rsid w:val="00DE7463"/>
    <w:rsid w:val="00DF0C00"/>
    <w:rsid w:val="00DF38C8"/>
    <w:rsid w:val="00DF42A9"/>
    <w:rsid w:val="00DF5CD0"/>
    <w:rsid w:val="00DF62BB"/>
    <w:rsid w:val="00DF7B58"/>
    <w:rsid w:val="00E00A57"/>
    <w:rsid w:val="00E01FFB"/>
    <w:rsid w:val="00E02141"/>
    <w:rsid w:val="00E1492C"/>
    <w:rsid w:val="00E20691"/>
    <w:rsid w:val="00E206B5"/>
    <w:rsid w:val="00E26135"/>
    <w:rsid w:val="00E26B9F"/>
    <w:rsid w:val="00E30D3E"/>
    <w:rsid w:val="00E324E1"/>
    <w:rsid w:val="00E35E73"/>
    <w:rsid w:val="00E371F9"/>
    <w:rsid w:val="00E37306"/>
    <w:rsid w:val="00E42D87"/>
    <w:rsid w:val="00E45E7F"/>
    <w:rsid w:val="00E50BC3"/>
    <w:rsid w:val="00E52806"/>
    <w:rsid w:val="00E5590A"/>
    <w:rsid w:val="00E55DCA"/>
    <w:rsid w:val="00E57323"/>
    <w:rsid w:val="00E57559"/>
    <w:rsid w:val="00E646F5"/>
    <w:rsid w:val="00E660E5"/>
    <w:rsid w:val="00E66A00"/>
    <w:rsid w:val="00E7133D"/>
    <w:rsid w:val="00E72809"/>
    <w:rsid w:val="00E7663B"/>
    <w:rsid w:val="00E81DBE"/>
    <w:rsid w:val="00E8491C"/>
    <w:rsid w:val="00E87BD1"/>
    <w:rsid w:val="00E90FB7"/>
    <w:rsid w:val="00E96386"/>
    <w:rsid w:val="00E967B8"/>
    <w:rsid w:val="00E96D77"/>
    <w:rsid w:val="00EA1CCD"/>
    <w:rsid w:val="00EA1D65"/>
    <w:rsid w:val="00EA312B"/>
    <w:rsid w:val="00EA4B8D"/>
    <w:rsid w:val="00EA6EE0"/>
    <w:rsid w:val="00EB0ABA"/>
    <w:rsid w:val="00EB1E05"/>
    <w:rsid w:val="00EB21E2"/>
    <w:rsid w:val="00EB25A5"/>
    <w:rsid w:val="00EB772D"/>
    <w:rsid w:val="00EC57AF"/>
    <w:rsid w:val="00EC5C20"/>
    <w:rsid w:val="00EC5D99"/>
    <w:rsid w:val="00EC6922"/>
    <w:rsid w:val="00ED0EE6"/>
    <w:rsid w:val="00ED17FA"/>
    <w:rsid w:val="00ED287A"/>
    <w:rsid w:val="00ED5B03"/>
    <w:rsid w:val="00EE055F"/>
    <w:rsid w:val="00EE0B8F"/>
    <w:rsid w:val="00EE15E1"/>
    <w:rsid w:val="00EE34B2"/>
    <w:rsid w:val="00EE6E7C"/>
    <w:rsid w:val="00EF0711"/>
    <w:rsid w:val="00EF1F6B"/>
    <w:rsid w:val="00EF4D99"/>
    <w:rsid w:val="00EF4F82"/>
    <w:rsid w:val="00F00488"/>
    <w:rsid w:val="00F02B13"/>
    <w:rsid w:val="00F10399"/>
    <w:rsid w:val="00F120E2"/>
    <w:rsid w:val="00F124C6"/>
    <w:rsid w:val="00F153B2"/>
    <w:rsid w:val="00F15749"/>
    <w:rsid w:val="00F16F77"/>
    <w:rsid w:val="00F17FA7"/>
    <w:rsid w:val="00F21060"/>
    <w:rsid w:val="00F213DD"/>
    <w:rsid w:val="00F24300"/>
    <w:rsid w:val="00F243AB"/>
    <w:rsid w:val="00F25630"/>
    <w:rsid w:val="00F27040"/>
    <w:rsid w:val="00F274B7"/>
    <w:rsid w:val="00F30C55"/>
    <w:rsid w:val="00F34E8C"/>
    <w:rsid w:val="00F36E10"/>
    <w:rsid w:val="00F37591"/>
    <w:rsid w:val="00F404FB"/>
    <w:rsid w:val="00F41D3A"/>
    <w:rsid w:val="00F469E7"/>
    <w:rsid w:val="00F4730C"/>
    <w:rsid w:val="00F51BBD"/>
    <w:rsid w:val="00F5203D"/>
    <w:rsid w:val="00F52CD9"/>
    <w:rsid w:val="00F56405"/>
    <w:rsid w:val="00F606DE"/>
    <w:rsid w:val="00F622CB"/>
    <w:rsid w:val="00F62743"/>
    <w:rsid w:val="00F650B6"/>
    <w:rsid w:val="00F65774"/>
    <w:rsid w:val="00F6684C"/>
    <w:rsid w:val="00F66F1A"/>
    <w:rsid w:val="00F74BCF"/>
    <w:rsid w:val="00F75D7A"/>
    <w:rsid w:val="00F76BF2"/>
    <w:rsid w:val="00F809DA"/>
    <w:rsid w:val="00F80F8A"/>
    <w:rsid w:val="00F81937"/>
    <w:rsid w:val="00F836D9"/>
    <w:rsid w:val="00F86013"/>
    <w:rsid w:val="00F90A3E"/>
    <w:rsid w:val="00F91777"/>
    <w:rsid w:val="00F9300E"/>
    <w:rsid w:val="00F95EF9"/>
    <w:rsid w:val="00F97FAF"/>
    <w:rsid w:val="00FA1B1C"/>
    <w:rsid w:val="00FA391A"/>
    <w:rsid w:val="00FA59E0"/>
    <w:rsid w:val="00FA62E0"/>
    <w:rsid w:val="00FA7B72"/>
    <w:rsid w:val="00FB55FB"/>
    <w:rsid w:val="00FB5ABD"/>
    <w:rsid w:val="00FB5EAB"/>
    <w:rsid w:val="00FB5FE7"/>
    <w:rsid w:val="00FB7DD1"/>
    <w:rsid w:val="00FC62ED"/>
    <w:rsid w:val="00FD2B1C"/>
    <w:rsid w:val="00FD5668"/>
    <w:rsid w:val="00FD775E"/>
    <w:rsid w:val="00FE3E68"/>
    <w:rsid w:val="00FE4018"/>
    <w:rsid w:val="00FE4A67"/>
    <w:rsid w:val="00FE7944"/>
    <w:rsid w:val="00FE7BA0"/>
    <w:rsid w:val="00FF3531"/>
    <w:rsid w:val="00FF36D9"/>
    <w:rsid w:val="00FF4F70"/>
    <w:rsid w:val="00FF5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v:textbox inset="5.85pt,.7pt,5.85pt,.7pt"/>
      <o:colormenu v:ext="edit" fillcolor="none [2749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3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24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27F2B"/>
    <w:pPr>
      <w:ind w:leftChars="400" w:left="840"/>
    </w:pPr>
  </w:style>
  <w:style w:type="paragraph" w:styleId="a5">
    <w:name w:val="header"/>
    <w:basedOn w:val="a"/>
    <w:link w:val="a6"/>
    <w:uiPriority w:val="99"/>
    <w:semiHidden/>
    <w:unhideWhenUsed/>
    <w:rsid w:val="00B249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B249E3"/>
  </w:style>
  <w:style w:type="paragraph" w:styleId="a7">
    <w:name w:val="footer"/>
    <w:basedOn w:val="a"/>
    <w:link w:val="a8"/>
    <w:uiPriority w:val="99"/>
    <w:semiHidden/>
    <w:unhideWhenUsed/>
    <w:rsid w:val="00B249E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B249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2414;&#12385;&#12394;&#12363;&#20116;&#25152;&#24029;&#21407;\Documents\&#12414;&#12385;&#12394;&#12363;&#20116;&#25152;&#24029;&#21407;\&#31435;&#20318;&#27494;&#22810;&#26719;&#25975;&#24109;\2016&#24180;\&#30003;&#36796;&#26360;\&#30003;&#36796;&#26360;&#65288;mail&#29992;&#65289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FE0B14-9F47-43AE-B0A0-AAA73CBB2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申込書（mail用）</Template>
  <TotalTime>72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まちなか五所川原</dc:creator>
  <cp:lastModifiedBy>まちなか五所川原</cp:lastModifiedBy>
  <cp:revision>3</cp:revision>
  <dcterms:created xsi:type="dcterms:W3CDTF">2017-07-02T01:55:00Z</dcterms:created>
  <dcterms:modified xsi:type="dcterms:W3CDTF">2017-07-02T02:46:00Z</dcterms:modified>
</cp:coreProperties>
</file>