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066712" w:rsidP="00D9572B">
      <w:pPr>
        <w:spacing w:line="400" w:lineRule="exact"/>
        <w:rPr>
          <w:rFonts w:ascii="メイリオ" w:eastAsia="メイリオ" w:hAnsi="メイリオ"/>
        </w:rPr>
      </w:pPr>
      <w:r w:rsidRPr="00066712">
        <w:rPr>
          <w:noProof/>
        </w:rPr>
        <w:pict>
          <v:roundrect id="_x0000_s1026" style="position:absolute;left:0;text-align:left;margin-left:-18.3pt;margin-top:-23.25pt;width:526.05pt;height:42pt;z-index:251658240" arcsize="10923f" fillcolor="#272727 [2749]" stroked="f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下記フォームに必要事項をご明記の上、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FAX</w:t>
      </w:r>
      <w:r w:rsidR="00C26D8E" w:rsidRPr="00C26D8E">
        <w:rPr>
          <w:rFonts w:ascii="メイリオ" w:eastAsia="メイリオ" w:hAnsi="メイリオ" w:hint="eastAsia"/>
          <w:sz w:val="18"/>
          <w:szCs w:val="18"/>
          <w:u w:val="double"/>
        </w:rPr>
        <w:t>もしくは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mail</w:t>
      </w:r>
      <w:r w:rsidR="00C26D8E" w:rsidRPr="00C26D8E">
        <w:rPr>
          <w:rFonts w:ascii="メイリオ" w:eastAsia="メイリオ" w:hAnsi="メイリオ" w:hint="eastAsia"/>
          <w:sz w:val="18"/>
          <w:szCs w:val="18"/>
        </w:rPr>
        <w:t>にて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4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9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2・3日以内に</w:t>
      </w:r>
      <w:r w:rsidRPr="00D12463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</w:t>
      </w:r>
      <w:r w:rsidR="00C26D8E">
        <w:rPr>
          <w:rFonts w:ascii="メイリオ" w:eastAsia="メイリオ" w:hAnsi="メイリオ" w:hint="eastAsia"/>
          <w:sz w:val="18"/>
          <w:szCs w:val="18"/>
        </w:rPr>
        <w:t>人数変更や予約取消は、回答書下欄に変更内容を記載し、6月22日までにご連絡下さい。期日以降の変更や取消は承りません。万が一、変更や取消があった場合は、キャンセル料（1席/1,500円）が発生いたし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❹弊社よりご請求額を記載した最終回答を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6月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25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日（月）より</w:t>
      </w:r>
      <w:r w:rsidR="00C26D8E">
        <w:rPr>
          <w:rFonts w:ascii="メイリオ" w:eastAsia="メイリオ" w:hAnsi="メイリオ" w:hint="eastAsia"/>
          <w:sz w:val="18"/>
          <w:szCs w:val="18"/>
        </w:rPr>
        <w:t>郵送</w:t>
      </w:r>
      <w:r w:rsidRPr="00D12463">
        <w:rPr>
          <w:rFonts w:ascii="メイリオ" w:eastAsia="メイリオ" w:hAnsi="メイリオ" w:hint="eastAsia"/>
          <w:sz w:val="18"/>
          <w:szCs w:val="18"/>
        </w:rPr>
        <w:t>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C13D92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shd w:val="clear" w:color="auto" w:fill="808080" w:themeFill="background1" w:themeFillShade="80"/>
            <w:vAlign w:val="center"/>
          </w:tcPr>
          <w:p w:rsidR="00D12463" w:rsidRPr="00D12463" w:rsidRDefault="00D12463" w:rsidP="0041154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411547">
              <w:rPr>
                <w:rFonts w:ascii="メイリオ" w:eastAsia="メイリオ" w:hAnsi="メイリオ" w:hint="eastAsia"/>
                <w:szCs w:val="21"/>
              </w:rPr>
              <w:t>土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41154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411547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41154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411547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41154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411547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shd w:val="clear" w:color="auto" w:fill="808080" w:themeFill="background1" w:themeFillShade="80"/>
            <w:vAlign w:val="center"/>
          </w:tcPr>
          <w:p w:rsidR="00D12463" w:rsidRPr="00D12463" w:rsidRDefault="00D12463" w:rsidP="0041154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411547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C13D92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shd w:val="clear" w:color="auto" w:fill="808080" w:themeFill="background1" w:themeFillShade="80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shd w:val="clear" w:color="auto" w:fill="808080" w:themeFill="background1" w:themeFillShade="80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窓口　・　送付</w:t>
            </w:r>
            <w:r w:rsidR="00E27315" w:rsidRPr="00E27315">
              <w:rPr>
                <w:rFonts w:ascii="メイリオ" w:eastAsia="メイリオ" w:hAnsi="メイリオ" w:hint="eastAsia"/>
                <w:sz w:val="16"/>
                <w:szCs w:val="16"/>
              </w:rPr>
              <w:t>（お客様負担）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Default="00912304" w:rsidP="00E2731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キャンセル待ち</w:t>
            </w:r>
          </w:p>
          <w:p w:rsidR="00E27315" w:rsidRPr="00D12463" w:rsidRDefault="00E27315" w:rsidP="00E2731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（満席の場合）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確定書締切日6月</w:t>
      </w:r>
      <w:r w:rsidR="00E27315">
        <w:rPr>
          <w:rFonts w:ascii="メイリオ" w:eastAsia="メイリオ" w:hAnsi="メイリオ" w:hint="eastAsia"/>
          <w:sz w:val="18"/>
          <w:szCs w:val="18"/>
        </w:rPr>
        <w:t>22</w:t>
      </w:r>
      <w:r>
        <w:rPr>
          <w:rFonts w:ascii="メイリオ" w:eastAsia="メイリオ" w:hAnsi="メイリオ" w:hint="eastAsia"/>
          <w:sz w:val="18"/>
          <w:szCs w:val="18"/>
        </w:rPr>
        <w:t>日以降に変更があった場合はキャンセル料(1席/1500円)が発生致します。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066712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60.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発送</w:t>
            </w:r>
          </w:p>
        </w:tc>
      </w:tr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066712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66712">
              <w:rPr>
                <w:noProof/>
              </w:rPr>
              <w:pict>
                <v:shape id="_x0000_s1028" type="#_x0000_t202" style="position:absolute;left:0;text-align:left;margin-left:47.2pt;margin-top:23.55pt;width:134.55pt;height:21.75pt;z-index:251660288;mso-position-horizontal-relative:text;mso-position-vertical-relative:text">
                  <v:textbox inset="5.85pt,.7pt,5.85pt,.7pt">
                    <w:txbxContent>
                      <w:p w:rsidR="00A27F2B" w:rsidRPr="00A27F2B" w:rsidRDefault="00A27F2B" w:rsidP="00A27F2B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個人・一般専用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A87D1D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DD" w:rsidRDefault="00435FDD" w:rsidP="00B249E3">
      <w:r>
        <w:separator/>
      </w:r>
    </w:p>
  </w:endnote>
  <w:endnote w:type="continuationSeparator" w:id="0">
    <w:p w:rsidR="00435FDD" w:rsidRDefault="00435FDD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DD" w:rsidRDefault="00435FDD" w:rsidP="00B249E3">
      <w:r>
        <w:separator/>
      </w:r>
    </w:p>
  </w:footnote>
  <w:footnote w:type="continuationSeparator" w:id="0">
    <w:p w:rsidR="00435FDD" w:rsidRDefault="00435FDD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6712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B1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2DF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547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5FDD"/>
    <w:rsid w:val="00437730"/>
    <w:rsid w:val="004403D0"/>
    <w:rsid w:val="00440B64"/>
    <w:rsid w:val="004416E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37E47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2BD1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3D92"/>
    <w:rsid w:val="00C1472F"/>
    <w:rsid w:val="00C14A85"/>
    <w:rsid w:val="00C156F9"/>
    <w:rsid w:val="00C164E4"/>
    <w:rsid w:val="00C20FD9"/>
    <w:rsid w:val="00C2343D"/>
    <w:rsid w:val="00C23755"/>
    <w:rsid w:val="00C26D8E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1C5D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27315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E851-DD7B-4007-A9D6-0F00203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2</cp:revision>
  <dcterms:created xsi:type="dcterms:W3CDTF">2018-04-12T06:37:00Z</dcterms:created>
  <dcterms:modified xsi:type="dcterms:W3CDTF">2018-04-12T06:37:00Z</dcterms:modified>
</cp:coreProperties>
</file>