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891B6E" w:rsidP="00D9572B">
      <w:pPr>
        <w:spacing w:line="400" w:lineRule="exact"/>
        <w:rPr>
          <w:rFonts w:ascii="メイリオ" w:eastAsia="メイリオ" w:hAnsi="メイリオ"/>
        </w:rPr>
      </w:pPr>
      <w:r w:rsidRPr="00891B6E">
        <w:rPr>
          <w:noProof/>
        </w:rPr>
        <w:pict>
          <v:roundrect id="_x0000_s1026" style="position:absolute;left:0;text-align:left;margin-left:-18.3pt;margin-top:-23.25pt;width:526.05pt;height:42pt;z-index:251658240" arcsize="10923f" fillcolor="#272727 [2749]" stroked="f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下記フォームに必要事項をご明記の上、</w:t>
      </w:r>
      <w:r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ap-91125＠</w:t>
      </w:r>
      <w:r w:rsidR="00171FAA"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machinaka-go.co.</w:t>
      </w:r>
      <w:r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jp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まで送信ください。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3月22日（火）より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4月11日（月）より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❸ご予約後、ご希望日、ご希望枚数の変更がありましたら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6月3日（金）まで</w:t>
      </w:r>
      <w:r w:rsidRPr="00D12463">
        <w:rPr>
          <w:rFonts w:ascii="メイリオ" w:eastAsia="メイリオ" w:hAnsi="メイリオ" w:hint="eastAsia"/>
          <w:sz w:val="18"/>
          <w:szCs w:val="18"/>
        </w:rPr>
        <w:t>に、確定書に必要事項をご記入の上、ご連絡お願い致します。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❹弊社よりご請求額を記載した最終回答を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6月13日（月）より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ご連絡いたします。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705288" w:rsidRPr="00705288" w:rsidRDefault="00705288" w:rsidP="00705288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会社</w:t>
            </w:r>
            <w:r w:rsidR="00912304"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名</w:t>
            </w:r>
            <w:r w:rsidRPr="00705288">
              <w:rPr>
                <w:rFonts w:ascii="メイリオ" w:eastAsia="メイリオ" w:hAnsi="メイリオ" w:hint="eastAsia"/>
                <w:color w:val="FFFFFF" w:themeColor="background1"/>
                <w:sz w:val="16"/>
                <w:szCs w:val="16"/>
              </w:rPr>
              <w:t>代表者名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1135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8/4（木）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8/5（金）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8/6（土）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8/7（日）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8/8（月）</w:t>
            </w:r>
          </w:p>
        </w:tc>
      </w:tr>
      <w:tr w:rsidR="00D12463" w:rsidRPr="00D12463" w:rsidTr="00A27F2B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窓口　・　送付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</w:t>
            </w:r>
          </w:p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待ちの有無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912304" w:rsidRPr="00D12463" w:rsidTr="00A27F2B">
        <w:trPr>
          <w:trHeight w:val="131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確定書締切日6月3日（金）以降に変更があった場合はキャンセル料(1席/1500円)が発生致します。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891B6E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60.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発送</w:t>
            </w:r>
          </w:p>
        </w:tc>
      </w:tr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891B6E" w:rsidP="00722F9A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891B6E">
        <w:rPr>
          <w:noProof/>
        </w:rPr>
        <w:pict>
          <v:shape id="_x0000_s1028" type="#_x0000_t202" style="position:absolute;left:0;text-align:left;margin-left:343.2pt;margin-top:13.35pt;width:165.3pt;height:21.75pt;z-index:251660288;mso-position-horizontal-relative:text;mso-position-vertical-relative:text">
            <v:textbox inset="5.85pt,.7pt,5.85pt,.7pt">
              <w:txbxContent>
                <w:p w:rsidR="00A27F2B" w:rsidRPr="00A27F2B" w:rsidRDefault="00705288" w:rsidP="00A27F2B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旅行会社</w:t>
                  </w:r>
                  <w:r w:rsidR="00A27F2B">
                    <w:rPr>
                      <w:rFonts w:ascii="メイリオ" w:eastAsia="メイリオ" w:hAnsi="メイリオ" w:hint="eastAsia"/>
                    </w:rPr>
                    <w:t>・</w:t>
                  </w:r>
                  <w:r>
                    <w:rPr>
                      <w:rFonts w:ascii="メイリオ" w:eastAsia="メイリオ" w:hAnsi="メイリオ" w:hint="eastAsia"/>
                    </w:rPr>
                    <w:t>団体</w:t>
                  </w:r>
                  <w:r w:rsidR="00A27F2B">
                    <w:rPr>
                      <w:rFonts w:ascii="メイリオ" w:eastAsia="メイリオ" w:hAnsi="メイリオ" w:hint="eastAsia"/>
                    </w:rPr>
                    <w:t>用/メール専用</w:t>
                  </w:r>
                </w:p>
              </w:txbxContent>
            </v:textbox>
          </v:shape>
        </w:pict>
      </w: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12" w:rsidRDefault="00B82112" w:rsidP="00705288">
      <w:r>
        <w:separator/>
      </w:r>
    </w:p>
  </w:endnote>
  <w:endnote w:type="continuationSeparator" w:id="0">
    <w:p w:rsidR="00B82112" w:rsidRDefault="00B82112" w:rsidP="0070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12" w:rsidRDefault="00B82112" w:rsidP="00705288">
      <w:r>
        <w:separator/>
      </w:r>
    </w:p>
  </w:footnote>
  <w:footnote w:type="continuationSeparator" w:id="0">
    <w:p w:rsidR="00B82112" w:rsidRDefault="00B82112" w:rsidP="00705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72B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288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1B6E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96A39"/>
    <w:rsid w:val="00AA09B6"/>
    <w:rsid w:val="00AA5A88"/>
    <w:rsid w:val="00AA68A6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45A9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2112"/>
    <w:rsid w:val="00B86FFD"/>
    <w:rsid w:val="00B93331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B9F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0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288"/>
  </w:style>
  <w:style w:type="paragraph" w:styleId="a7">
    <w:name w:val="footer"/>
    <w:basedOn w:val="a"/>
    <w:link w:val="a8"/>
    <w:uiPriority w:val="99"/>
    <w:semiHidden/>
    <w:unhideWhenUsed/>
    <w:rsid w:val="0070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団体申込書（mail用）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2</cp:revision>
  <dcterms:created xsi:type="dcterms:W3CDTF">2016-02-28T03:56:00Z</dcterms:created>
  <dcterms:modified xsi:type="dcterms:W3CDTF">2016-02-28T03:56:00Z</dcterms:modified>
</cp:coreProperties>
</file>